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5" w:rsidRPr="001605A5" w:rsidRDefault="00F64C65" w:rsidP="008E7A4A">
      <w:pPr>
        <w:spacing w:line="360" w:lineRule="auto"/>
        <w:jc w:val="both"/>
        <w:rPr>
          <w:lang w:val="hr-HR"/>
        </w:rPr>
      </w:pPr>
      <w:r w:rsidRPr="001605A5">
        <w:rPr>
          <w:lang w:val="hr-HR"/>
        </w:rPr>
        <w:t>Naziv studija:</w:t>
      </w:r>
      <w:r w:rsidRPr="001605A5">
        <w:rPr>
          <w:b/>
          <w:lang w:val="hr-HR"/>
        </w:rPr>
        <w:t xml:space="preserve"> </w:t>
      </w:r>
      <w:r w:rsidRPr="001605A5">
        <w:rPr>
          <w:lang w:val="hr-HR"/>
        </w:rPr>
        <w:t xml:space="preserve">Diplomski studij </w:t>
      </w:r>
      <w:r w:rsidRPr="001605A5">
        <w:rPr>
          <w:b/>
          <w:lang w:val="hr-HR"/>
        </w:rPr>
        <w:t xml:space="preserve">pedagogije - </w:t>
      </w:r>
      <w:r w:rsidRPr="001605A5">
        <w:rPr>
          <w:lang w:val="hr-HR"/>
        </w:rPr>
        <w:t>jednopredmetni</w:t>
      </w:r>
    </w:p>
    <w:p w:rsidR="00F64C65" w:rsidRPr="001605A5" w:rsidRDefault="00F64C65" w:rsidP="008E7A4A">
      <w:pPr>
        <w:spacing w:line="360" w:lineRule="auto"/>
        <w:jc w:val="both"/>
        <w:rPr>
          <w:lang w:val="hr-HR"/>
        </w:rPr>
      </w:pPr>
      <w:r w:rsidRPr="001605A5">
        <w:rPr>
          <w:lang w:val="hr-HR"/>
        </w:rPr>
        <w:t>Naziv modula:</w:t>
      </w:r>
      <w:r w:rsidRPr="001605A5">
        <w:rPr>
          <w:b/>
          <w:lang w:val="hr-HR"/>
        </w:rPr>
        <w:t xml:space="preserve"> </w:t>
      </w:r>
      <w:r w:rsidRPr="001605A5">
        <w:rPr>
          <w:lang w:val="hr-HR"/>
        </w:rPr>
        <w:t>Interkulturalna pedagogija</w:t>
      </w:r>
    </w:p>
    <w:p w:rsidR="00F64C65" w:rsidRPr="001605A5" w:rsidRDefault="00F64C65" w:rsidP="008E7A4A">
      <w:pPr>
        <w:spacing w:line="360" w:lineRule="auto"/>
        <w:rPr>
          <w:b/>
          <w:lang w:val="hr-HR"/>
        </w:rPr>
      </w:pPr>
      <w:r w:rsidRPr="001605A5">
        <w:rPr>
          <w:lang w:val="hr-HR"/>
        </w:rPr>
        <w:t>Naziv kolegija:</w:t>
      </w:r>
      <w:r w:rsidRPr="001605A5">
        <w:rPr>
          <w:b/>
          <w:lang w:val="hr-HR"/>
        </w:rPr>
        <w:t xml:space="preserve"> Interkulturalni kurikulum</w:t>
      </w:r>
    </w:p>
    <w:p w:rsidR="00F64C65" w:rsidRPr="001605A5" w:rsidRDefault="00F64C65" w:rsidP="008E7A4A">
      <w:pPr>
        <w:spacing w:line="360" w:lineRule="auto"/>
        <w:jc w:val="both"/>
        <w:rPr>
          <w:lang w:val="hr-HR"/>
        </w:rPr>
      </w:pPr>
      <w:r w:rsidRPr="001605A5">
        <w:rPr>
          <w:lang w:val="hr-HR"/>
        </w:rPr>
        <w:t>Ime nastavnika</w:t>
      </w:r>
      <w:r w:rsidRPr="001605A5">
        <w:rPr>
          <w:b/>
          <w:lang w:val="hr-HR"/>
        </w:rPr>
        <w:t xml:space="preserve">: </w:t>
      </w:r>
      <w:r w:rsidRPr="001605A5">
        <w:rPr>
          <w:lang w:val="hr-HR"/>
        </w:rPr>
        <w:t>Dr. sc.</w:t>
      </w:r>
      <w:r w:rsidRPr="001605A5">
        <w:rPr>
          <w:b/>
          <w:lang w:val="hr-HR"/>
        </w:rPr>
        <w:t xml:space="preserve"> Neven Hrvatić, </w:t>
      </w:r>
      <w:r w:rsidRPr="001605A5">
        <w:rPr>
          <w:lang w:val="hr-HR"/>
        </w:rPr>
        <w:t>red. prof.</w:t>
      </w:r>
    </w:p>
    <w:p w:rsidR="00F64C65" w:rsidRPr="001605A5" w:rsidRDefault="00F64C65" w:rsidP="008E7A4A">
      <w:pPr>
        <w:spacing w:line="360" w:lineRule="auto"/>
        <w:jc w:val="both"/>
        <w:rPr>
          <w:b/>
          <w:lang w:val="hr-HR"/>
        </w:rPr>
      </w:pPr>
      <w:r w:rsidRPr="001605A5">
        <w:rPr>
          <w:lang w:val="hr-HR"/>
        </w:rPr>
        <w:t xml:space="preserve">                           Dr. sc.</w:t>
      </w:r>
      <w:r w:rsidRPr="001605A5">
        <w:rPr>
          <w:b/>
          <w:lang w:val="hr-HR"/>
        </w:rPr>
        <w:t xml:space="preserve"> Marija Bartulović</w:t>
      </w:r>
      <w:r>
        <w:rPr>
          <w:b/>
          <w:lang w:val="hr-HR"/>
        </w:rPr>
        <w:t xml:space="preserve">, </w:t>
      </w:r>
      <w:r>
        <w:rPr>
          <w:lang w:val="hr-HR"/>
        </w:rPr>
        <w:t>doc.</w:t>
      </w:r>
    </w:p>
    <w:p w:rsidR="00F64C65" w:rsidRPr="001605A5" w:rsidRDefault="00F64C65" w:rsidP="008E7A4A">
      <w:pPr>
        <w:spacing w:line="360" w:lineRule="auto"/>
        <w:jc w:val="both"/>
        <w:rPr>
          <w:b/>
          <w:lang w:val="hr-HR"/>
        </w:rPr>
      </w:pPr>
      <w:r w:rsidRPr="001605A5">
        <w:rPr>
          <w:lang w:val="hr-HR"/>
        </w:rPr>
        <w:t xml:space="preserve">Status kolegija: </w:t>
      </w:r>
      <w:r w:rsidRPr="001605A5">
        <w:rPr>
          <w:b/>
          <w:lang w:val="hr-HR"/>
        </w:rPr>
        <w:t>obvezatni</w:t>
      </w:r>
    </w:p>
    <w:p w:rsidR="00F64C65" w:rsidRPr="001605A5" w:rsidRDefault="00F64C65" w:rsidP="008E7A4A">
      <w:pPr>
        <w:spacing w:line="360" w:lineRule="auto"/>
        <w:rPr>
          <w:lang w:val="hr-HR"/>
        </w:rPr>
      </w:pPr>
      <w:r w:rsidRPr="001605A5">
        <w:rPr>
          <w:lang w:val="hr-HR"/>
        </w:rPr>
        <w:t xml:space="preserve">Uvjeti: </w:t>
      </w:r>
      <w:r w:rsidRPr="001605A5">
        <w:rPr>
          <w:b/>
          <w:lang w:val="hr-HR"/>
        </w:rPr>
        <w:t>nema</w:t>
      </w:r>
    </w:p>
    <w:p w:rsidR="00F64C65" w:rsidRPr="001605A5" w:rsidRDefault="00F64C65" w:rsidP="008E7A4A">
      <w:pPr>
        <w:spacing w:line="360" w:lineRule="auto"/>
        <w:jc w:val="both"/>
        <w:rPr>
          <w:b/>
          <w:lang w:val="hr-HR"/>
        </w:rPr>
      </w:pPr>
      <w:r w:rsidRPr="001605A5">
        <w:rPr>
          <w:lang w:val="hr-HR"/>
        </w:rPr>
        <w:t xml:space="preserve">Oblik nastave: </w:t>
      </w:r>
      <w:r w:rsidRPr="001605A5">
        <w:rPr>
          <w:b/>
          <w:lang w:val="hr-HR"/>
        </w:rPr>
        <w:t>predavanja/seminari/terenska nastava</w:t>
      </w:r>
    </w:p>
    <w:p w:rsidR="00F64C65" w:rsidRPr="001605A5" w:rsidRDefault="00F64C65" w:rsidP="008E7A4A">
      <w:pPr>
        <w:spacing w:line="360" w:lineRule="auto"/>
        <w:jc w:val="both"/>
        <w:rPr>
          <w:b/>
          <w:lang w:val="hr-HR"/>
        </w:rPr>
      </w:pPr>
      <w:r w:rsidRPr="001605A5">
        <w:rPr>
          <w:lang w:val="hr-HR"/>
        </w:rPr>
        <w:t>Broj ECTS bodova</w:t>
      </w:r>
      <w:r w:rsidRPr="001605A5">
        <w:rPr>
          <w:b/>
          <w:lang w:val="hr-HR"/>
        </w:rPr>
        <w:t>: 5</w:t>
      </w:r>
    </w:p>
    <w:p w:rsidR="00F64C65" w:rsidRPr="001605A5" w:rsidRDefault="00F64C65" w:rsidP="008E7A4A">
      <w:pPr>
        <w:rPr>
          <w:b/>
          <w:lang w:val="hr-HR"/>
        </w:rPr>
      </w:pPr>
      <w:r w:rsidRPr="001605A5">
        <w:rPr>
          <w:lang w:val="hr-HR"/>
        </w:rPr>
        <w:t xml:space="preserve">Ispit: </w:t>
      </w:r>
      <w:r w:rsidRPr="001605A5">
        <w:rPr>
          <w:b/>
          <w:lang w:val="hr-HR"/>
        </w:rPr>
        <w:t xml:space="preserve">Pismeni i usmeni </w:t>
      </w:r>
    </w:p>
    <w:p w:rsidR="00F64C65" w:rsidRPr="001605A5" w:rsidRDefault="00F64C65" w:rsidP="008E7A4A">
      <w:pPr>
        <w:spacing w:line="360" w:lineRule="auto"/>
        <w:jc w:val="both"/>
        <w:rPr>
          <w:b/>
          <w:lang w:val="hr-HR"/>
        </w:rPr>
      </w:pPr>
    </w:p>
    <w:p w:rsidR="00F64C65" w:rsidRPr="001605A5" w:rsidRDefault="00F64C65" w:rsidP="00B218A7">
      <w:pPr>
        <w:spacing w:line="360" w:lineRule="auto"/>
        <w:jc w:val="both"/>
        <w:rPr>
          <w:b/>
          <w:lang w:val="hr-HR"/>
        </w:rPr>
      </w:pPr>
    </w:p>
    <w:p w:rsidR="00F64C65" w:rsidRPr="001605A5" w:rsidRDefault="00F64C65" w:rsidP="00B218A7">
      <w:pPr>
        <w:spacing w:line="360" w:lineRule="auto"/>
        <w:jc w:val="both"/>
        <w:rPr>
          <w:b/>
          <w:lang w:val="hr-HR"/>
        </w:rPr>
      </w:pPr>
      <w:r w:rsidRPr="001605A5">
        <w:rPr>
          <w:b/>
          <w:lang w:val="hr-HR"/>
        </w:rPr>
        <w:t>Cilj i zadaci kolegija:</w:t>
      </w:r>
    </w:p>
    <w:p w:rsidR="00F64C65" w:rsidRPr="001605A5" w:rsidRDefault="00F64C65" w:rsidP="00B218A7">
      <w:pPr>
        <w:jc w:val="both"/>
        <w:rPr>
          <w:lang w:val="hr-HR"/>
        </w:rPr>
      </w:pPr>
      <w:r w:rsidRPr="001605A5">
        <w:rPr>
          <w:lang w:val="hr-HR"/>
        </w:rPr>
        <w:t>Usvajanje pojmova i načela interkulturalnog kurikuluma, kao i istraživačkih pristupa u interkulturalnoj pedagogiji.</w:t>
      </w:r>
    </w:p>
    <w:p w:rsidR="00F64C65" w:rsidRPr="001605A5" w:rsidRDefault="00F64C65" w:rsidP="00B218A7">
      <w:pPr>
        <w:jc w:val="both"/>
        <w:rPr>
          <w:b/>
          <w:lang w:val="hr-HR"/>
        </w:rPr>
      </w:pPr>
      <w:r w:rsidRPr="001605A5">
        <w:rPr>
          <w:lang w:val="hr-HR"/>
        </w:rPr>
        <w:t>Ostvarivanje sadržaja kolegija treba osigurati cjelovit i sistematiziran uvid  u  polazišta, pristup i načine konstrukcije interkulturalnog kurikuluma.</w:t>
      </w:r>
    </w:p>
    <w:p w:rsidR="00F64C65" w:rsidRPr="001605A5" w:rsidRDefault="00F64C65" w:rsidP="00B218A7">
      <w:pPr>
        <w:spacing w:line="360" w:lineRule="auto"/>
        <w:jc w:val="both"/>
        <w:rPr>
          <w:b/>
          <w:lang w:val="hr-HR"/>
        </w:rPr>
      </w:pPr>
    </w:p>
    <w:p w:rsidR="00F64C65" w:rsidRPr="001605A5" w:rsidRDefault="00F64C65" w:rsidP="00B218A7">
      <w:pPr>
        <w:spacing w:line="360" w:lineRule="auto"/>
        <w:jc w:val="both"/>
        <w:rPr>
          <w:b/>
          <w:lang w:val="hr-HR"/>
        </w:rPr>
      </w:pPr>
      <w:r w:rsidRPr="001605A5">
        <w:rPr>
          <w:b/>
          <w:lang w:val="hr-HR"/>
        </w:rPr>
        <w:t>Ishodi učenja na razini programa kojima predmet pridonosi:</w:t>
      </w:r>
    </w:p>
    <w:p w:rsidR="00F64C65" w:rsidRPr="001605A5" w:rsidRDefault="00F64C65" w:rsidP="00B218A7">
      <w:pPr>
        <w:rPr>
          <w:lang w:val="hr-HR"/>
        </w:rPr>
      </w:pPr>
      <w:r w:rsidRPr="001605A5">
        <w:t>Definirati</w:t>
      </w:r>
      <w:r w:rsidRPr="001605A5">
        <w:rPr>
          <w:lang w:val="hr-HR"/>
        </w:rPr>
        <w:t xml:space="preserve"> </w:t>
      </w:r>
      <w:r w:rsidRPr="001605A5">
        <w:t>i</w:t>
      </w:r>
      <w:r w:rsidRPr="001605A5">
        <w:rPr>
          <w:lang w:val="hr-HR"/>
        </w:rPr>
        <w:t xml:space="preserve"> </w:t>
      </w:r>
      <w:r w:rsidRPr="001605A5">
        <w:t>interpretirati</w:t>
      </w:r>
      <w:r w:rsidRPr="001605A5">
        <w:rPr>
          <w:lang w:val="hr-HR"/>
        </w:rPr>
        <w:t xml:space="preserve"> </w:t>
      </w:r>
      <w:r w:rsidRPr="001605A5">
        <w:t>temeljne</w:t>
      </w:r>
      <w:r w:rsidRPr="001605A5">
        <w:rPr>
          <w:lang w:val="hr-HR"/>
        </w:rPr>
        <w:t xml:space="preserve"> </w:t>
      </w:r>
      <w:r w:rsidRPr="001605A5">
        <w:t>pojmove</w:t>
      </w:r>
      <w:r w:rsidRPr="001605A5">
        <w:rPr>
          <w:lang w:val="hr-HR"/>
        </w:rPr>
        <w:t xml:space="preserve"> </w:t>
      </w:r>
      <w:r w:rsidRPr="001605A5">
        <w:t>socijalne</w:t>
      </w:r>
      <w:r w:rsidRPr="001605A5">
        <w:rPr>
          <w:lang w:val="hr-HR"/>
        </w:rPr>
        <w:t xml:space="preserve">, </w:t>
      </w:r>
      <w:r w:rsidRPr="001605A5">
        <w:t>interkulturalne</w:t>
      </w:r>
      <w:r w:rsidRPr="001605A5">
        <w:rPr>
          <w:lang w:val="hr-HR"/>
        </w:rPr>
        <w:t xml:space="preserve"> </w:t>
      </w:r>
      <w:r w:rsidRPr="001605A5">
        <w:t>i</w:t>
      </w:r>
      <w:r w:rsidRPr="001605A5">
        <w:rPr>
          <w:lang w:val="hr-HR"/>
        </w:rPr>
        <w:t xml:space="preserve"> </w:t>
      </w:r>
      <w:r w:rsidRPr="001605A5">
        <w:t>komparativne</w:t>
      </w:r>
      <w:r w:rsidRPr="001605A5">
        <w:rPr>
          <w:lang w:val="hr-HR"/>
        </w:rPr>
        <w:t xml:space="preserve"> </w:t>
      </w:r>
      <w:r w:rsidRPr="001605A5">
        <w:t>pedagogije</w:t>
      </w:r>
      <w:r w:rsidRPr="001605A5">
        <w:rPr>
          <w:lang w:val="hr-HR"/>
        </w:rPr>
        <w:t xml:space="preserve"> </w:t>
      </w:r>
      <w:r w:rsidRPr="001605A5">
        <w:t>te</w:t>
      </w:r>
      <w:r w:rsidRPr="001605A5">
        <w:rPr>
          <w:lang w:val="hr-HR"/>
        </w:rPr>
        <w:t xml:space="preserve"> </w:t>
      </w:r>
      <w:r w:rsidRPr="001605A5">
        <w:t>didaktike</w:t>
      </w:r>
      <w:r w:rsidRPr="001605A5">
        <w:rPr>
          <w:lang w:val="hr-HR"/>
        </w:rPr>
        <w:t xml:space="preserve"> </w:t>
      </w:r>
      <w:r w:rsidRPr="001605A5">
        <w:t>i</w:t>
      </w:r>
      <w:r w:rsidRPr="001605A5">
        <w:rPr>
          <w:lang w:val="hr-HR"/>
        </w:rPr>
        <w:t xml:space="preserve"> </w:t>
      </w:r>
      <w:r w:rsidRPr="001605A5">
        <w:t>obrazovnog</w:t>
      </w:r>
      <w:r w:rsidRPr="001605A5">
        <w:rPr>
          <w:lang w:val="hr-HR"/>
        </w:rPr>
        <w:t xml:space="preserve"> </w:t>
      </w:r>
      <w:r w:rsidRPr="001605A5">
        <w:t>menad</w:t>
      </w:r>
      <w:r w:rsidRPr="001605A5">
        <w:rPr>
          <w:lang w:val="hr-HR"/>
        </w:rPr>
        <w:t>ž</w:t>
      </w:r>
      <w:r w:rsidRPr="001605A5">
        <w:t>menta</w:t>
      </w:r>
      <w:r w:rsidRPr="001605A5">
        <w:rPr>
          <w:lang w:val="hr-HR"/>
        </w:rPr>
        <w:t>.</w:t>
      </w:r>
    </w:p>
    <w:p w:rsidR="00F64C65" w:rsidRPr="001605A5" w:rsidRDefault="00F64C65" w:rsidP="00B218A7">
      <w:pPr>
        <w:rPr>
          <w:lang w:val="pl-PL"/>
        </w:rPr>
      </w:pPr>
      <w:r w:rsidRPr="001605A5">
        <w:rPr>
          <w:lang w:val="pl-PL"/>
        </w:rPr>
        <w:t xml:space="preserve">Na temelju zadanih modela i načela konstruirati i kritički prosuđivati kurikulum na razini odgojno obrazovne ustanove </w:t>
      </w:r>
    </w:p>
    <w:p w:rsidR="00F64C65" w:rsidRPr="001605A5" w:rsidRDefault="00F64C65" w:rsidP="00B218A7">
      <w:pPr>
        <w:spacing w:line="360" w:lineRule="auto"/>
        <w:jc w:val="both"/>
        <w:rPr>
          <w:b/>
          <w:lang w:val="hr-HR"/>
        </w:rPr>
      </w:pPr>
      <w:r w:rsidRPr="00191769">
        <w:rPr>
          <w:lang w:val="pl-PL"/>
        </w:rPr>
        <w:t>Raditi na međunarodnoj razini uzimajući u obzir kulturne i jezične utjecaje</w:t>
      </w:r>
    </w:p>
    <w:p w:rsidR="00F64C65" w:rsidRPr="001605A5" w:rsidRDefault="00F64C65" w:rsidP="00B218A7">
      <w:pPr>
        <w:spacing w:line="360" w:lineRule="auto"/>
        <w:jc w:val="both"/>
        <w:rPr>
          <w:b/>
          <w:lang w:val="hr-HR"/>
        </w:rPr>
      </w:pPr>
    </w:p>
    <w:p w:rsidR="00F64C65" w:rsidRPr="001605A5" w:rsidRDefault="00F64C65" w:rsidP="00B218A7">
      <w:pPr>
        <w:spacing w:line="360" w:lineRule="auto"/>
        <w:jc w:val="both"/>
        <w:rPr>
          <w:b/>
          <w:lang w:val="hr-HR"/>
        </w:rPr>
      </w:pPr>
      <w:r w:rsidRPr="001605A5">
        <w:rPr>
          <w:b/>
          <w:lang w:val="hr-HR"/>
        </w:rPr>
        <w:t>Očekivani ishodi učenja na razini predmeta:</w:t>
      </w:r>
    </w:p>
    <w:p w:rsidR="00F64C65" w:rsidRPr="001605A5" w:rsidRDefault="00F64C65" w:rsidP="00B218A7">
      <w:pPr>
        <w:pStyle w:val="ListParagraph"/>
        <w:numPr>
          <w:ilvl w:val="0"/>
          <w:numId w:val="31"/>
        </w:numPr>
        <w:ind w:left="357" w:hanging="357"/>
      </w:pPr>
      <w:r w:rsidRPr="001605A5">
        <w:t xml:space="preserve">Ovladati temeljnim pojmovima u području interkulturalizma, interkulturalnog kurikuluma </w:t>
      </w:r>
    </w:p>
    <w:p w:rsidR="00F64C65" w:rsidRPr="001605A5" w:rsidRDefault="00F64C65" w:rsidP="00B218A7">
      <w:pPr>
        <w:pStyle w:val="ListParagraph"/>
        <w:numPr>
          <w:ilvl w:val="0"/>
          <w:numId w:val="32"/>
        </w:numPr>
        <w:ind w:left="357" w:hanging="357"/>
      </w:pPr>
      <w:r w:rsidRPr="001605A5">
        <w:t>Osposobiti se za pravilnu uporabu interkuluralnog kurikuluma u školi/nastavi, te kritičku i argumentiranu analizu u dokumentima i/ili zakonskoj regulativi</w:t>
      </w:r>
    </w:p>
    <w:p w:rsidR="00F64C65" w:rsidRPr="001605A5" w:rsidRDefault="00F64C65" w:rsidP="00B218A7">
      <w:pPr>
        <w:pStyle w:val="ListParagraph"/>
        <w:numPr>
          <w:ilvl w:val="0"/>
          <w:numId w:val="33"/>
        </w:numPr>
        <w:ind w:left="357" w:hanging="357"/>
      </w:pPr>
      <w:r w:rsidRPr="001605A5">
        <w:t xml:space="preserve">Definirati, prepoznati i primijeniti temeljne pojmove: interkulturalizam, interkulturalni odgoj i obrazovanja, multikulturalizam, etnocentrizam, etnorelativizam, predrasude, stereotipi, diskriminacija, pozitivna diskriminacija, rasizam, asimilacija, kulturni relativizam, interkulturalni kurikulum </w:t>
      </w:r>
    </w:p>
    <w:p w:rsidR="00F64C65" w:rsidRPr="001605A5" w:rsidRDefault="00F64C65" w:rsidP="00B218A7">
      <w:pPr>
        <w:pStyle w:val="ListParagraph"/>
        <w:numPr>
          <w:ilvl w:val="0"/>
          <w:numId w:val="34"/>
        </w:numPr>
        <w:ind w:left="357" w:hanging="357"/>
      </w:pPr>
      <w:r w:rsidRPr="001605A5">
        <w:t>Prepoznati i analizirati najvažnije pristupe interkulturalizmu (holistički, antropološki, sociološki) i njihov doprinos interkulturalizmu</w:t>
      </w:r>
    </w:p>
    <w:p w:rsidR="00F64C65" w:rsidRPr="001605A5" w:rsidRDefault="00F64C65" w:rsidP="00B218A7">
      <w:pPr>
        <w:pStyle w:val="ListParagraph"/>
        <w:numPr>
          <w:ilvl w:val="0"/>
          <w:numId w:val="35"/>
        </w:numPr>
        <w:ind w:left="357" w:hanging="357"/>
      </w:pPr>
      <w:r w:rsidRPr="001605A5">
        <w:t xml:space="preserve">Objasniti temeljne karakteristike interkulturalnog odgoja i obrazovanja  i (su)konstrukcije interkulturalnog kurikuluma </w:t>
      </w:r>
    </w:p>
    <w:p w:rsidR="00F64C65" w:rsidRPr="001605A5" w:rsidRDefault="00F64C65" w:rsidP="00B218A7">
      <w:pPr>
        <w:pStyle w:val="ListParagraph"/>
        <w:numPr>
          <w:ilvl w:val="0"/>
          <w:numId w:val="36"/>
        </w:numPr>
        <w:ind w:left="357" w:hanging="357"/>
      </w:pPr>
      <w:r w:rsidRPr="001605A5">
        <w:t xml:space="preserve">Obrazložiti važnost interkulturalnost odgoja i obrazovanja za rad u multikulturalnim sredinama (školama/nastavi) </w:t>
      </w:r>
    </w:p>
    <w:p w:rsidR="00F64C65" w:rsidRPr="001605A5" w:rsidRDefault="00F64C65" w:rsidP="00B218A7">
      <w:pPr>
        <w:pStyle w:val="ListParagraph"/>
        <w:numPr>
          <w:ilvl w:val="0"/>
          <w:numId w:val="36"/>
        </w:numPr>
        <w:ind w:left="357" w:hanging="357"/>
      </w:pPr>
      <w:r w:rsidRPr="001605A5">
        <w:t>Kritički analizirati i interpretirati najvažnije međunarodne i domaće pravne pretpostavke interkulturalnog odgoja i obrazovanja</w:t>
      </w:r>
    </w:p>
    <w:p w:rsidR="00F64C65" w:rsidRPr="001605A5" w:rsidRDefault="00F64C65" w:rsidP="008E7A4A">
      <w:pPr>
        <w:spacing w:line="360" w:lineRule="auto"/>
        <w:jc w:val="both"/>
        <w:rPr>
          <w:b/>
          <w:lang w:val="hr-HR"/>
        </w:rPr>
      </w:pPr>
    </w:p>
    <w:p w:rsidR="00F64C65" w:rsidRPr="001605A5" w:rsidRDefault="00F64C65" w:rsidP="008E7A4A">
      <w:pPr>
        <w:overflowPunct w:val="0"/>
        <w:autoSpaceDE w:val="0"/>
        <w:autoSpaceDN w:val="0"/>
        <w:adjustRightInd w:val="0"/>
        <w:jc w:val="both"/>
        <w:textAlignment w:val="baseline"/>
        <w:rPr>
          <w:lang w:val="hr-HR"/>
        </w:rPr>
      </w:pPr>
    </w:p>
    <w:p w:rsidR="00F64C65" w:rsidRPr="001605A5" w:rsidRDefault="00F64C65" w:rsidP="008E7A4A">
      <w:pPr>
        <w:jc w:val="both"/>
        <w:rPr>
          <w:lang w:val="hr-HR"/>
        </w:rPr>
      </w:pPr>
      <w:r w:rsidRPr="001605A5">
        <w:rPr>
          <w:b/>
          <w:lang w:val="hr-HR"/>
        </w:rPr>
        <w:t>Studentske obveze:</w:t>
      </w:r>
      <w:r w:rsidRPr="001605A5">
        <w:rPr>
          <w:lang w:val="hr-HR"/>
        </w:rPr>
        <w:t xml:space="preserve">  </w:t>
      </w:r>
    </w:p>
    <w:p w:rsidR="00F64C65" w:rsidRPr="001605A5" w:rsidRDefault="00F64C65" w:rsidP="008E7A4A">
      <w:pPr>
        <w:jc w:val="both"/>
        <w:rPr>
          <w:lang w:val="hr-HR"/>
        </w:rPr>
      </w:pPr>
      <w:r w:rsidRPr="001605A5">
        <w:rPr>
          <w:lang w:val="hr-HR"/>
        </w:rPr>
        <w:t xml:space="preserve">Osim redovitog i aktivnog sudjelovanja na predavanjima, studenti će pojedine nastavne sadržaje prezentirati u okviru seminarskih obveza, individualno i podijeljeni u manje radne skupine:  kraći tematski sadržaji (studija izvora-literatura). Dio nastavnih obveza studenti će realizirati na terenskoj nastavi (odabrani primjeri interkulturalnog odgoja i obrazovanja). Nakon realizacije većih nastavnih cjelina uspjeh će se vrednovati putem kolokvija, čiji će rezultati, zajedno sa seminarskim obvezama i terenskom nastavom, biti sastavni dio završnog ispita.    </w:t>
      </w:r>
    </w:p>
    <w:p w:rsidR="00F64C65" w:rsidRDefault="00F64C65" w:rsidP="00AC77C7">
      <w:pPr>
        <w:spacing w:line="360" w:lineRule="auto"/>
        <w:jc w:val="both"/>
        <w:rPr>
          <w:b/>
          <w:sz w:val="32"/>
          <w:szCs w:val="32"/>
          <w:lang w:val="hr-HR"/>
        </w:rPr>
      </w:pPr>
    </w:p>
    <w:p w:rsidR="00F64C65" w:rsidRPr="00694608" w:rsidRDefault="00F64C65" w:rsidP="000944D4">
      <w:pPr>
        <w:spacing w:line="360" w:lineRule="auto"/>
        <w:jc w:val="both"/>
        <w:rPr>
          <w:b/>
          <w:sz w:val="32"/>
          <w:szCs w:val="32"/>
          <w:lang w:val="hr-HR"/>
        </w:rPr>
      </w:pPr>
      <w:r w:rsidRPr="00E5586F">
        <w:rPr>
          <w:b/>
          <w:sz w:val="32"/>
          <w:szCs w:val="32"/>
          <w:lang w:val="hr-HR"/>
        </w:rPr>
        <w:t>Tjedni raspored rada</w:t>
      </w:r>
    </w:p>
    <w:tbl>
      <w:tblPr>
        <w:tblW w:w="9974" w:type="dxa"/>
        <w:tblInd w:w="-432" w:type="dxa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/>
      </w:tblPr>
      <w:tblGrid>
        <w:gridCol w:w="1425"/>
        <w:gridCol w:w="2810"/>
        <w:gridCol w:w="5739"/>
      </w:tblGrid>
      <w:tr w:rsidR="00F64C65" w:rsidTr="002A5ECE">
        <w:trPr>
          <w:trHeight w:val="492"/>
        </w:trPr>
        <w:tc>
          <w:tcPr>
            <w:tcW w:w="1425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F64C65" w:rsidRPr="002A5ECE" w:rsidRDefault="00F64C65" w:rsidP="002A5ECE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</w:p>
          <w:p w:rsidR="00F64C65" w:rsidRPr="002A5ECE" w:rsidRDefault="00F64C65" w:rsidP="002A5ECE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  <w:r w:rsidRPr="002A5ECE">
              <w:rPr>
                <w:iCs/>
                <w:sz w:val="32"/>
                <w:szCs w:val="32"/>
                <w:lang w:val="hr-HR"/>
              </w:rPr>
              <w:t>TJEDAN</w:t>
            </w:r>
          </w:p>
        </w:tc>
        <w:tc>
          <w:tcPr>
            <w:tcW w:w="2810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F64C65" w:rsidRPr="002A5ECE" w:rsidRDefault="00F64C65" w:rsidP="002A5ECE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</w:p>
          <w:p w:rsidR="00F64C65" w:rsidRPr="002A5ECE" w:rsidRDefault="00F64C65" w:rsidP="002A5ECE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  <w:r w:rsidRPr="002A5ECE">
              <w:rPr>
                <w:iCs/>
                <w:sz w:val="32"/>
                <w:szCs w:val="32"/>
                <w:lang w:val="hr-HR"/>
              </w:rPr>
              <w:t>OBLIK NASTAVE</w:t>
            </w:r>
          </w:p>
          <w:p w:rsidR="00F64C65" w:rsidRPr="002A5ECE" w:rsidRDefault="00F64C65" w:rsidP="002A5ECE">
            <w:pPr>
              <w:jc w:val="center"/>
              <w:rPr>
                <w:b/>
                <w:bCs/>
                <w:iCs/>
                <w:sz w:val="32"/>
                <w:szCs w:val="32"/>
                <w:lang w:val="hr-HR"/>
              </w:rPr>
            </w:pPr>
          </w:p>
        </w:tc>
        <w:tc>
          <w:tcPr>
            <w:tcW w:w="5739" w:type="dxa"/>
            <w:tcBorders>
              <w:top w:val="single" w:sz="12" w:space="0" w:color="008000"/>
              <w:bottom w:val="single" w:sz="12" w:space="0" w:color="008000"/>
            </w:tcBorders>
            <w:shd w:val="solid" w:color="C0C0C0" w:fill="FFFFFF"/>
          </w:tcPr>
          <w:p w:rsidR="00F64C65" w:rsidRPr="002A5ECE" w:rsidRDefault="00F64C65" w:rsidP="002A5ECE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</w:p>
          <w:p w:rsidR="00F64C65" w:rsidRPr="002A5ECE" w:rsidRDefault="00F64C65" w:rsidP="002A5ECE">
            <w:pPr>
              <w:pStyle w:val="Heading6"/>
              <w:spacing w:before="0" w:after="0"/>
              <w:jc w:val="center"/>
              <w:rPr>
                <w:iCs/>
                <w:sz w:val="32"/>
                <w:szCs w:val="32"/>
                <w:lang w:val="hr-HR"/>
              </w:rPr>
            </w:pPr>
            <w:r w:rsidRPr="002A5ECE">
              <w:rPr>
                <w:iCs/>
                <w:sz w:val="32"/>
                <w:szCs w:val="32"/>
                <w:lang w:val="hr-HR"/>
              </w:rPr>
              <w:t>SADRŽAJ</w:t>
            </w:r>
          </w:p>
        </w:tc>
      </w:tr>
      <w:tr w:rsidR="00F64C65" w:rsidTr="002A5EC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 xml:space="preserve">Na uvodnom predavanju studentima će biti predstavljen plan i program kolegija, uz naznaku temeljnih sadržaja, obveze tijekom semestra, način rada, mogućnosti korištenja izvora znanja (knjižnica, internet, konuzultativni razgovori). 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 xml:space="preserve">Studenti će dobiti popis obvezne i preporučene (izborne) literature uz kraći komentar. </w:t>
            </w:r>
          </w:p>
        </w:tc>
      </w:tr>
      <w:tr w:rsidR="00F64C65" w:rsidRPr="00191769" w:rsidTr="002A5EC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U uvodnom seminaru studenti će raditi na pripremljenom materijalu (poznavanje osnovnih termina interkulturalne pedagogije) s ciljem instruiranja i egzemplarnog pristupa za slijedeće seminare.</w:t>
            </w:r>
          </w:p>
        </w:tc>
      </w:tr>
      <w:tr w:rsidR="00F64C65" w:rsidTr="002A5ECE"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E440B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Multikulturalizam/interkulturalizam: razvoj ideje, kulturne razlike, kulturni pluralizam</w:t>
            </w:r>
          </w:p>
          <w:p w:rsidR="00F64C65" w:rsidRPr="002A5ECE" w:rsidRDefault="00F64C65" w:rsidP="002A5ECE">
            <w:pPr>
              <w:pStyle w:val="BodyText3"/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>Teorija i praksa, terminologija i terminološke raznolikosti</w:t>
            </w:r>
            <w:r w:rsidRPr="002A5ECE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F64C65" w:rsidRPr="00191769" w:rsidTr="002A5ECE"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Seminar </w:t>
            </w:r>
          </w:p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E440B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 xml:space="preserve">Tema: multikulturalizam/interkulturalizam - zakonska     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 xml:space="preserve">           regulativa (UN, Vijeće Europe, EU, Hrvatska)</w:t>
            </w:r>
          </w:p>
        </w:tc>
      </w:tr>
      <w:tr w:rsidR="00F64C65" w:rsidTr="002A5EC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overflowPunct w:val="0"/>
              <w:autoSpaceDE w:val="0"/>
              <w:autoSpaceDN w:val="0"/>
              <w:adjustRightInd w:val="0"/>
              <w:spacing w:line="312" w:lineRule="auto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Interkulturalna pedagogija, povijesna i suvremena određenja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>Pozicioniranje interkulturalne pedagogije kao znanstvene discipline u okviru sustavne pedagogije, recepcije postmoderne u odnosu teorije i odgojne prakse, novi pristupi interkulturalnom odgoju i obrazovanju. Predmet, svrha, zadaci i područja istraživanja interkulturalne pedagogije.</w:t>
            </w:r>
          </w:p>
        </w:tc>
      </w:tr>
      <w:tr w:rsidR="00F64C65" w:rsidTr="002A5EC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E440B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Tema: kako interkulturalno komunicirati</w:t>
            </w:r>
          </w:p>
        </w:tc>
      </w:tr>
      <w:tr w:rsidR="00F64C65" w:rsidTr="002A5ECE"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Genealogija interkulturalizma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>Globalizacijski procesi, migracije, genealogija i transfer modela interkulturalizma</w:t>
            </w:r>
          </w:p>
        </w:tc>
      </w:tr>
      <w:tr w:rsidR="00F64C65" w:rsidTr="002A5ECE"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Tema: multikulturna obilježja Hrvatske</w:t>
            </w:r>
          </w:p>
        </w:tc>
      </w:tr>
      <w:tr w:rsidR="00F64C65" w:rsidTr="002A5EC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Multikulturalno društvo i interkulturalno obrazovanje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>Interkulturalizam i nacionalni identitet, socijalna distanca</w:t>
            </w:r>
          </w:p>
        </w:tc>
      </w:tr>
      <w:tr w:rsidR="00F64C65" w:rsidRPr="00191769" w:rsidTr="002A5EC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 xml:space="preserve">Tema: obrazovanje za interkulturalne odnose </w:t>
            </w:r>
          </w:p>
        </w:tc>
      </w:tr>
      <w:tr w:rsidR="00F64C65" w:rsidRPr="00191769" w:rsidTr="002A5ECE"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Interkulturalni odgoj i obrazovanje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>Pristupi: učenje putem razlika, učenje putem prijepora i sukoba, interaktivno učenje</w:t>
            </w:r>
          </w:p>
        </w:tc>
      </w:tr>
      <w:tr w:rsidR="00F64C65" w:rsidRPr="00191769" w:rsidTr="002A5ECE"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E440BB">
            <w:pPr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Tema: živjeti u multikulturalno/interkulturalnoj zajednici</w:t>
            </w:r>
          </w:p>
        </w:tc>
      </w:tr>
      <w:tr w:rsidR="00F64C65" w:rsidRPr="00191769" w:rsidTr="002A5EC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Istraživanja interkulturalnog odgoja i obrazovanja u svijetu i Hrvatskoj</w:t>
            </w:r>
          </w:p>
        </w:tc>
      </w:tr>
      <w:tr w:rsidR="00F64C65" w:rsidRPr="00191769" w:rsidTr="002A5EC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Tema: biti stranac u Zagrebu/Hrvatskoj</w:t>
            </w:r>
          </w:p>
        </w:tc>
      </w:tr>
      <w:tr w:rsidR="00F64C65" w:rsidRPr="00191769" w:rsidTr="002A5ECE"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Interkulturalni odgoj i obrazovanje: implementacijski modeli</w:t>
            </w:r>
          </w:p>
          <w:p w:rsidR="00F64C65" w:rsidRPr="002A5ECE" w:rsidRDefault="00F64C65" w:rsidP="002A5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>Obrazovanje za ljudska prava, obrazovanje za demokratsko građanstvo...</w:t>
            </w:r>
          </w:p>
        </w:tc>
      </w:tr>
      <w:tr w:rsidR="00F64C65" w:rsidRPr="00191769" w:rsidTr="002A5ECE"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Tema: udruge koje promiču interkulturalizam (u Hrvatskoj)</w:t>
            </w:r>
          </w:p>
        </w:tc>
      </w:tr>
      <w:tr w:rsidR="00F64C65" w:rsidRPr="00191769" w:rsidTr="002A5EC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Interkulturalni kurikulum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 xml:space="preserve">Metodologija i struktura nacionalnog kurikuluma, sukonstrukcija interkulturalnog kurikuluma, primjeri uključivanja interkulturalnih sadržaja u nastavi. </w:t>
            </w:r>
          </w:p>
        </w:tc>
      </w:tr>
      <w:tr w:rsidR="00F64C65" w:rsidTr="002A5EC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 xml:space="preserve">Tema: interkulturalni sadržaji u nastavi – primjeri iz nastavne 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 xml:space="preserve">           prakse</w:t>
            </w:r>
          </w:p>
        </w:tc>
      </w:tr>
      <w:tr w:rsidR="00F64C65" w:rsidRPr="00191769" w:rsidTr="002A5ECE"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Kolokvij: temeljne odrednice interkulturalne pedagogije</w:t>
            </w:r>
          </w:p>
        </w:tc>
      </w:tr>
      <w:tr w:rsidR="00F64C65" w:rsidRPr="00191769" w:rsidTr="002A5ECE"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interkulturalne pedagogije</w:t>
            </w:r>
          </w:p>
        </w:tc>
      </w:tr>
      <w:tr w:rsidR="00F64C65" w:rsidRPr="00191769" w:rsidTr="002A5EC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  <w:p w:rsidR="00F64C65" w:rsidRPr="002A5ECE" w:rsidRDefault="00F64C65" w:rsidP="00E440BB">
            <w:pPr>
              <w:rPr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B218A7">
            <w:pPr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Interkulturalne kompetencije pedagoga/učitelja</w:t>
            </w:r>
          </w:p>
          <w:p w:rsidR="00F64C65" w:rsidRPr="002A5ECE" w:rsidRDefault="00F64C65" w:rsidP="00B218A7">
            <w:pPr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iCs/>
                <w:sz w:val="20"/>
                <w:szCs w:val="20"/>
                <w:lang w:val="hr-HR"/>
              </w:rPr>
              <w:t xml:space="preserve">Osobine interkulturalno kompetenentnog pedagoga/učitelja: kognitivne, emocionalne i ponašajne. </w:t>
            </w:r>
            <w:r w:rsidRPr="002A5ECE">
              <w:rPr>
                <w:bCs/>
                <w:sz w:val="20"/>
                <w:szCs w:val="20"/>
                <w:lang w:val="hr-HR"/>
              </w:rPr>
              <w:t xml:space="preserve">Ostvarivanje interkulturalne kompetencije u razredu: međusobna interakcija: učitelj </w:t>
            </w:r>
            <w:r w:rsidRPr="002A5ECE">
              <w:rPr>
                <w:bCs/>
                <w:sz w:val="20"/>
                <w:szCs w:val="20"/>
                <w:lang w:val="hr-HR"/>
              </w:rPr>
              <w:sym w:font="Symbol" w:char="F0AB"/>
            </w:r>
            <w:r w:rsidRPr="002A5ECE">
              <w:rPr>
                <w:bCs/>
                <w:sz w:val="20"/>
                <w:szCs w:val="20"/>
                <w:lang w:val="hr-HR"/>
              </w:rPr>
              <w:t xml:space="preserve"> učenik; učenik </w:t>
            </w:r>
            <w:r w:rsidRPr="002A5ECE">
              <w:rPr>
                <w:bCs/>
                <w:sz w:val="20"/>
                <w:szCs w:val="20"/>
                <w:lang w:val="hr-HR"/>
              </w:rPr>
              <w:sym w:font="Symbol" w:char="F0AB"/>
            </w:r>
            <w:r w:rsidRPr="002A5ECE">
              <w:rPr>
                <w:bCs/>
                <w:sz w:val="20"/>
                <w:szCs w:val="20"/>
                <w:lang w:val="hr-HR"/>
              </w:rPr>
              <w:t xml:space="preserve"> učenik. Strategije poučavanja koje će omogućiti razvoj komunikacijskih i interkulturalnih kompetencija kod učenika. Bitni uvjeti o kojima ovisi kvalitetna interpersonalna interakcija i dobro ozračje u razredu (školi).</w:t>
            </w:r>
          </w:p>
        </w:tc>
      </w:tr>
      <w:tr w:rsidR="00F64C65" w:rsidTr="002A5EC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Analiza rezultata kolokvija</w:t>
            </w:r>
          </w:p>
        </w:tc>
      </w:tr>
      <w:tr w:rsidR="00F64C65" w:rsidRPr="00191769" w:rsidTr="002A5ECE"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Obrazovanje na jezicima nacionalnih manjina (Europa)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>Odgoj i obrazovanje karaševskih Hrvata u Rumunjskoj</w:t>
            </w:r>
          </w:p>
        </w:tc>
      </w:tr>
      <w:tr w:rsidR="00F64C65" w:rsidRPr="00191769" w:rsidTr="002A5ECE"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Tema: izvještavanje studenata i rasprava temeljem prikaza izabranih izvora iz interkulturalne pedagogije</w:t>
            </w:r>
          </w:p>
        </w:tc>
      </w:tr>
      <w:tr w:rsidR="00F64C65" w:rsidRPr="00191769" w:rsidTr="002A5ECE">
        <w:trPr>
          <w:trHeight w:val="270"/>
        </w:trPr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Obrazovanje na jezicima nacionalnih manjina (Hrvatska)</w:t>
            </w:r>
          </w:p>
          <w:p w:rsidR="00F64C65" w:rsidRPr="002A5ECE" w:rsidRDefault="00F64C65" w:rsidP="002A5ECE">
            <w:pPr>
              <w:jc w:val="both"/>
              <w:rPr>
                <w:b/>
                <w:bCs/>
                <w:sz w:val="20"/>
                <w:szCs w:val="20"/>
                <w:lang w:val="hr-HR"/>
              </w:rPr>
            </w:pPr>
            <w:r w:rsidRPr="002A5ECE">
              <w:rPr>
                <w:bCs/>
                <w:sz w:val="20"/>
                <w:szCs w:val="20"/>
                <w:lang w:val="hr-HR"/>
              </w:rPr>
              <w:t>Odgoj i obrazovanje Roma u Hrvatskoj</w:t>
            </w:r>
          </w:p>
        </w:tc>
      </w:tr>
      <w:tr w:rsidR="00F64C65" w:rsidRPr="00191769" w:rsidTr="002A5ECE">
        <w:trPr>
          <w:trHeight w:val="270"/>
        </w:trPr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Tema: modeli obrazovanja na jezicima nacionalnih manjina</w:t>
            </w:r>
          </w:p>
        </w:tc>
      </w:tr>
      <w:tr w:rsidR="00F64C65" w:rsidTr="002A5ECE">
        <w:tc>
          <w:tcPr>
            <w:tcW w:w="1425" w:type="dxa"/>
            <w:vMerge w:val="restart"/>
            <w:shd w:val="pct20" w:color="000000" w:fill="FFFFFF"/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0" w:color="0000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 xml:space="preserve">Predavanje </w:t>
            </w:r>
          </w:p>
        </w:tc>
        <w:tc>
          <w:tcPr>
            <w:tcW w:w="5739" w:type="dxa"/>
            <w:shd w:val="pct20" w:color="0000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/>
                <w:bCs/>
                <w:sz w:val="22"/>
                <w:szCs w:val="22"/>
                <w:lang w:val="hr-HR"/>
              </w:rPr>
              <w:t>Interkulturalna pedagogija: novi razvoji.</w:t>
            </w:r>
          </w:p>
        </w:tc>
      </w:tr>
      <w:tr w:rsidR="00F64C65" w:rsidTr="002A5ECE">
        <w:tc>
          <w:tcPr>
            <w:tcW w:w="1425" w:type="dxa"/>
            <w:vMerge/>
            <w:shd w:val="pct25" w:color="FFFF00" w:fill="FFFFFF"/>
          </w:tcPr>
          <w:p w:rsidR="00F64C65" w:rsidRPr="002A5ECE" w:rsidRDefault="00F64C65" w:rsidP="002A5ECE">
            <w:pPr>
              <w:ind w:left="360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shd w:val="pct25" w:color="FFFF00" w:fill="FFFFFF"/>
          </w:tcPr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  <w:r w:rsidRPr="002A5ECE">
              <w:rPr>
                <w:sz w:val="22"/>
                <w:szCs w:val="22"/>
                <w:lang w:val="hr-HR"/>
              </w:rPr>
              <w:t>Seminar</w:t>
            </w:r>
          </w:p>
          <w:p w:rsidR="00F64C65" w:rsidRPr="002A5ECE" w:rsidRDefault="00F64C65" w:rsidP="00E440BB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shd w:val="pct25" w:color="FFFF00" w:fill="FFFFFF"/>
          </w:tcPr>
          <w:p w:rsidR="00F64C65" w:rsidRPr="002A5ECE" w:rsidRDefault="00F64C65" w:rsidP="002A5ECE">
            <w:pPr>
              <w:jc w:val="both"/>
              <w:rPr>
                <w:b/>
                <w:bCs/>
                <w:sz w:val="22"/>
                <w:szCs w:val="22"/>
                <w:lang w:val="hr-HR"/>
              </w:rPr>
            </w:pPr>
            <w:r w:rsidRPr="002A5ECE">
              <w:rPr>
                <w:bCs/>
                <w:sz w:val="22"/>
                <w:szCs w:val="22"/>
                <w:lang w:val="hr-HR"/>
              </w:rPr>
              <w:t>Analiza i vrednovanje pojedinačnih i skupnih doprinosa unutar kolegija. Priprema završnog ispita.</w:t>
            </w:r>
          </w:p>
        </w:tc>
      </w:tr>
      <w:tr w:rsidR="00F64C65" w:rsidTr="002A5ECE">
        <w:tc>
          <w:tcPr>
            <w:tcW w:w="1425" w:type="dxa"/>
            <w:tcBorders>
              <w:top w:val="single" w:sz="12" w:space="0" w:color="008000"/>
              <w:bottom w:val="single" w:sz="12" w:space="0" w:color="008000"/>
            </w:tcBorders>
          </w:tcPr>
          <w:p w:rsidR="00F64C65" w:rsidRPr="002A5ECE" w:rsidRDefault="00F64C65" w:rsidP="002A5ECE">
            <w:pPr>
              <w:numPr>
                <w:ilvl w:val="0"/>
                <w:numId w:val="20"/>
              </w:numPr>
              <w:jc w:val="center"/>
              <w:rPr>
                <w:b/>
                <w:bCs/>
                <w:iCs/>
                <w:lang w:val="hr-HR"/>
              </w:rPr>
            </w:pPr>
          </w:p>
        </w:tc>
        <w:tc>
          <w:tcPr>
            <w:tcW w:w="2810" w:type="dxa"/>
            <w:tcBorders>
              <w:top w:val="single" w:sz="12" w:space="0" w:color="008000"/>
              <w:bottom w:val="single" w:sz="12" w:space="0" w:color="008000"/>
            </w:tcBorders>
          </w:tcPr>
          <w:p w:rsidR="00F64C65" w:rsidRPr="002A5ECE" w:rsidRDefault="00F64C65" w:rsidP="00E440BB">
            <w:pPr>
              <w:rPr>
                <w:b/>
                <w:bCs/>
                <w:i/>
                <w:iCs/>
                <w:sz w:val="22"/>
                <w:szCs w:val="22"/>
                <w:lang w:val="hr-HR"/>
              </w:rPr>
            </w:pPr>
          </w:p>
        </w:tc>
        <w:tc>
          <w:tcPr>
            <w:tcW w:w="5739" w:type="dxa"/>
            <w:tcBorders>
              <w:top w:val="single" w:sz="12" w:space="0" w:color="008000"/>
              <w:bottom w:val="single" w:sz="12" w:space="0" w:color="008000"/>
            </w:tcBorders>
          </w:tcPr>
          <w:p w:rsidR="00F64C65" w:rsidRPr="002A5ECE" w:rsidRDefault="00F64C65" w:rsidP="002A5ECE">
            <w:pPr>
              <w:jc w:val="center"/>
              <w:rPr>
                <w:b/>
                <w:bCs/>
                <w:iCs/>
                <w:sz w:val="22"/>
                <w:szCs w:val="22"/>
                <w:lang w:val="hr-HR"/>
              </w:rPr>
            </w:pPr>
            <w:r w:rsidRPr="002A5ECE">
              <w:rPr>
                <w:b/>
                <w:iCs/>
                <w:sz w:val="22"/>
                <w:szCs w:val="22"/>
                <w:lang w:val="hr-HR"/>
              </w:rPr>
              <w:t>ZAVRŠNI ISPIT</w:t>
            </w:r>
          </w:p>
        </w:tc>
      </w:tr>
    </w:tbl>
    <w:p w:rsidR="00F64C65" w:rsidRDefault="00F64C65" w:rsidP="0087168A">
      <w:pPr>
        <w:rPr>
          <w:b/>
          <w:lang w:val="hr-HR"/>
        </w:rPr>
      </w:pPr>
    </w:p>
    <w:p w:rsidR="00F64C65" w:rsidRPr="00B218A7" w:rsidRDefault="00F64C65" w:rsidP="0087168A">
      <w:pPr>
        <w:rPr>
          <w:b/>
          <w:lang w:val="hr-HR"/>
        </w:rPr>
      </w:pPr>
      <w:r w:rsidRPr="00B218A7">
        <w:rPr>
          <w:b/>
          <w:lang w:val="hr-HR"/>
        </w:rPr>
        <w:t>Literatura</w:t>
      </w:r>
    </w:p>
    <w:p w:rsidR="00F64C65" w:rsidRPr="00B218A7" w:rsidRDefault="00F64C65" w:rsidP="0087168A">
      <w:pPr>
        <w:rPr>
          <w:b/>
          <w:lang w:val="hr-HR"/>
        </w:rPr>
      </w:pPr>
    </w:p>
    <w:p w:rsidR="00F64C65" w:rsidRPr="00B218A7" w:rsidRDefault="00F64C65" w:rsidP="0087168A">
      <w:pPr>
        <w:rPr>
          <w:b/>
          <w:lang w:val="hr-HR"/>
        </w:rPr>
      </w:pPr>
      <w:r w:rsidRPr="00B218A7">
        <w:rPr>
          <w:b/>
          <w:lang w:val="hr-HR"/>
        </w:rPr>
        <w:t>Osnovna:</w:t>
      </w:r>
    </w:p>
    <w:p w:rsidR="00F64C65" w:rsidRPr="00B218A7" w:rsidRDefault="00F64C65" w:rsidP="0087168A">
      <w:pPr>
        <w:rPr>
          <w:b/>
          <w:lang w:val="hr-HR"/>
        </w:rPr>
      </w:pPr>
    </w:p>
    <w:p w:rsidR="00F64C65" w:rsidRPr="00B218A7" w:rsidRDefault="00F64C65" w:rsidP="00B218A7">
      <w:pPr>
        <w:numPr>
          <w:ilvl w:val="0"/>
          <w:numId w:val="25"/>
        </w:numPr>
        <w:rPr>
          <w:lang w:val="hr-HR"/>
        </w:rPr>
      </w:pPr>
      <w:r>
        <w:t>Hrvati</w:t>
      </w:r>
      <w:r w:rsidRPr="00B218A7">
        <w:rPr>
          <w:lang w:val="hr-HR"/>
        </w:rPr>
        <w:t xml:space="preserve">ć, </w:t>
      </w:r>
      <w:r>
        <w:t>N</w:t>
      </w:r>
      <w:r w:rsidRPr="00B218A7">
        <w:rPr>
          <w:lang w:val="hr-HR"/>
        </w:rPr>
        <w:t xml:space="preserve">. (2014.), </w:t>
      </w:r>
      <w:smartTag w:uri="urn:schemas-microsoft-com:office:smarttags" w:element="place">
        <w:r w:rsidRPr="00C175C2">
          <w:rPr>
            <w:i/>
          </w:rPr>
          <w:t>Novi</w:t>
        </w:r>
      </w:smartTag>
      <w:r w:rsidRPr="00C175C2">
        <w:rPr>
          <w:i/>
          <w:lang w:val="hr-HR"/>
        </w:rPr>
        <w:t xml:space="preserve"> </w:t>
      </w:r>
      <w:r w:rsidRPr="00C175C2">
        <w:rPr>
          <w:i/>
        </w:rPr>
        <w:t>put</w:t>
      </w:r>
      <w:r w:rsidRPr="00C175C2">
        <w:rPr>
          <w:i/>
          <w:lang w:val="hr-HR"/>
        </w:rPr>
        <w:t>-</w:t>
      </w:r>
      <w:r w:rsidRPr="00C175C2">
        <w:rPr>
          <w:i/>
        </w:rPr>
        <w:t>Nevo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drom</w:t>
      </w:r>
      <w:r w:rsidRPr="00C175C2">
        <w:rPr>
          <w:i/>
          <w:lang w:val="hr-HR"/>
        </w:rPr>
        <w:t>-</w:t>
      </w:r>
      <w:r w:rsidRPr="00C175C2">
        <w:rPr>
          <w:i/>
        </w:rPr>
        <w:t>Nove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kalja</w:t>
      </w:r>
      <w:r w:rsidRPr="00C175C2">
        <w:rPr>
          <w:i/>
          <w:lang w:val="hr-HR"/>
        </w:rPr>
        <w:t xml:space="preserve">: </w:t>
      </w:r>
      <w:r w:rsidRPr="00C175C2">
        <w:rPr>
          <w:i/>
        </w:rPr>
        <w:t>Interkulturalni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pristup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odgoju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i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obrazovanju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Roma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u</w:t>
      </w:r>
      <w:r w:rsidRPr="00C175C2">
        <w:rPr>
          <w:i/>
          <w:lang w:val="hr-HR"/>
        </w:rPr>
        <w:t xml:space="preserve"> </w:t>
      </w:r>
      <w:r w:rsidRPr="00C175C2">
        <w:rPr>
          <w:i/>
        </w:rPr>
        <w:t>Hrvatskoj</w:t>
      </w:r>
      <w:r w:rsidRPr="00B218A7">
        <w:rPr>
          <w:lang w:val="hr-HR"/>
        </w:rPr>
        <w:t xml:space="preserve">, </w:t>
      </w:r>
      <w:r>
        <w:t>Zagreb</w:t>
      </w:r>
      <w:r w:rsidRPr="00B218A7">
        <w:rPr>
          <w:lang w:val="hr-HR"/>
        </w:rPr>
        <w:t>-</w:t>
      </w:r>
      <w:r>
        <w:t>Pitoma</w:t>
      </w:r>
      <w:r w:rsidRPr="00B218A7">
        <w:rPr>
          <w:lang w:val="hr-HR"/>
        </w:rPr>
        <w:t>č</w:t>
      </w:r>
      <w:r>
        <w:t>a</w:t>
      </w:r>
      <w:r w:rsidRPr="00B218A7">
        <w:rPr>
          <w:lang w:val="hr-HR"/>
        </w:rPr>
        <w:t xml:space="preserve">, </w:t>
      </w:r>
      <w:r>
        <w:t>Filozofski</w:t>
      </w:r>
      <w:r w:rsidRPr="00B218A7">
        <w:rPr>
          <w:lang w:val="hr-HR"/>
        </w:rPr>
        <w:t xml:space="preserve"> </w:t>
      </w:r>
      <w:r>
        <w:t>fakultet</w:t>
      </w:r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r>
        <w:t>Zagrebu</w:t>
      </w:r>
      <w:r w:rsidRPr="00B218A7">
        <w:rPr>
          <w:lang w:val="hr-HR"/>
        </w:rPr>
        <w:t xml:space="preserve"> - </w:t>
      </w:r>
      <w:r>
        <w:t>Op</w:t>
      </w:r>
      <w:r w:rsidRPr="00B218A7">
        <w:rPr>
          <w:lang w:val="hr-HR"/>
        </w:rPr>
        <w:t>ć</w:t>
      </w:r>
      <w:r>
        <w:t>ina</w:t>
      </w:r>
      <w:r w:rsidRPr="00B218A7">
        <w:rPr>
          <w:lang w:val="hr-HR"/>
        </w:rPr>
        <w:t xml:space="preserve"> </w:t>
      </w:r>
      <w:r>
        <w:t>Pitoma</w:t>
      </w:r>
      <w:r w:rsidRPr="00B218A7">
        <w:rPr>
          <w:lang w:val="hr-HR"/>
        </w:rPr>
        <w:t>č</w:t>
      </w:r>
      <w:r>
        <w:t>a</w:t>
      </w:r>
      <w:r w:rsidRPr="00B218A7">
        <w:rPr>
          <w:lang w:val="hr-HR"/>
        </w:rPr>
        <w:t>.</w:t>
      </w:r>
    </w:p>
    <w:p w:rsidR="00F64C65" w:rsidRPr="00191769" w:rsidRDefault="00F64C65" w:rsidP="00DF6E2B">
      <w:pPr>
        <w:numPr>
          <w:ilvl w:val="0"/>
          <w:numId w:val="25"/>
        </w:numPr>
        <w:rPr>
          <w:i/>
          <w:lang w:val="hr-HR"/>
        </w:rPr>
      </w:pPr>
      <w:r>
        <w:t>Hrvati</w:t>
      </w:r>
      <w:r w:rsidRPr="00B218A7">
        <w:rPr>
          <w:lang w:val="hr-HR"/>
        </w:rPr>
        <w:t xml:space="preserve">ć, </w:t>
      </w:r>
      <w:r>
        <w:t>N</w:t>
      </w:r>
      <w:r w:rsidRPr="00B218A7">
        <w:rPr>
          <w:lang w:val="hr-HR"/>
        </w:rPr>
        <w:t>. (</w:t>
      </w:r>
      <w:smartTag w:uri="urn:schemas-microsoft-com:office:smarttags" w:element="place">
        <w:r>
          <w:t>ur</w:t>
        </w:r>
      </w:smartTag>
      <w:r w:rsidRPr="00B218A7">
        <w:rPr>
          <w:lang w:val="hr-HR"/>
        </w:rPr>
        <w:t xml:space="preserve">.)  (2014), </w:t>
      </w:r>
      <w:r w:rsidRPr="005228EC">
        <w:rPr>
          <w:i/>
        </w:rPr>
        <w:t>Interkulturalno</w:t>
      </w:r>
      <w:r w:rsidRPr="00B218A7">
        <w:rPr>
          <w:i/>
          <w:lang w:val="hr-HR"/>
        </w:rPr>
        <w:t xml:space="preserve"> </w:t>
      </w:r>
      <w:r w:rsidRPr="005228EC">
        <w:rPr>
          <w:i/>
        </w:rPr>
        <w:t>obrazovanje</w:t>
      </w:r>
      <w:r w:rsidRPr="00B218A7">
        <w:rPr>
          <w:i/>
          <w:lang w:val="hr-HR"/>
        </w:rPr>
        <w:t xml:space="preserve"> </w:t>
      </w:r>
      <w:r w:rsidRPr="005228EC">
        <w:rPr>
          <w:i/>
        </w:rPr>
        <w:t>i</w:t>
      </w:r>
      <w:r w:rsidRPr="00B218A7">
        <w:rPr>
          <w:i/>
          <w:lang w:val="hr-HR"/>
        </w:rPr>
        <w:t xml:space="preserve"> </w:t>
      </w:r>
      <w:r w:rsidRPr="005228EC">
        <w:rPr>
          <w:i/>
        </w:rPr>
        <w:t>europske</w:t>
      </w:r>
      <w:r w:rsidRPr="00B218A7">
        <w:rPr>
          <w:i/>
          <w:lang w:val="hr-HR"/>
        </w:rPr>
        <w:t xml:space="preserve"> </w:t>
      </w:r>
      <w:r w:rsidRPr="005228EC">
        <w:rPr>
          <w:i/>
        </w:rPr>
        <w:t>vrijednosti</w:t>
      </w:r>
      <w:r w:rsidRPr="00B218A7">
        <w:rPr>
          <w:lang w:val="hr-HR"/>
        </w:rPr>
        <w:t xml:space="preserve">, </w:t>
      </w:r>
      <w:r>
        <w:t>Zagreb</w:t>
      </w:r>
      <w:r w:rsidRPr="00B218A7">
        <w:rPr>
          <w:lang w:val="hr-HR"/>
        </w:rPr>
        <w:t>-</w:t>
      </w:r>
      <w:r>
        <w:t>Virovitica</w:t>
      </w:r>
      <w:r w:rsidRPr="00B218A7">
        <w:rPr>
          <w:lang w:val="hr-HR"/>
        </w:rPr>
        <w:t xml:space="preserve">, </w:t>
      </w:r>
      <w:r>
        <w:t>Filozofski</w:t>
      </w:r>
      <w:r w:rsidRPr="00B218A7">
        <w:rPr>
          <w:lang w:val="hr-HR"/>
        </w:rPr>
        <w:t xml:space="preserve"> </w:t>
      </w:r>
      <w:r>
        <w:t>fakultet</w:t>
      </w:r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r>
        <w:t>Zagrebu</w:t>
      </w:r>
      <w:r w:rsidRPr="00B218A7">
        <w:rPr>
          <w:lang w:val="hr-HR"/>
        </w:rPr>
        <w:t xml:space="preserve"> - </w:t>
      </w:r>
      <w:r>
        <w:t>Visoka</w:t>
      </w:r>
      <w:r w:rsidRPr="00B218A7">
        <w:rPr>
          <w:lang w:val="hr-HR"/>
        </w:rPr>
        <w:t xml:space="preserve"> š</w:t>
      </w:r>
      <w:r>
        <w:t>kola</w:t>
      </w:r>
      <w:r w:rsidRPr="00B218A7">
        <w:rPr>
          <w:lang w:val="hr-HR"/>
        </w:rPr>
        <w:t xml:space="preserve"> </w:t>
      </w:r>
      <w:r>
        <w:t>za</w:t>
      </w:r>
      <w:r w:rsidRPr="00B218A7">
        <w:rPr>
          <w:lang w:val="hr-HR"/>
        </w:rPr>
        <w:t xml:space="preserve"> </w:t>
      </w:r>
      <w:r>
        <w:t>menad</w:t>
      </w:r>
      <w:r w:rsidRPr="00B218A7">
        <w:rPr>
          <w:lang w:val="hr-HR"/>
        </w:rPr>
        <w:t>ž</w:t>
      </w:r>
      <w:r>
        <w:t>ment</w:t>
      </w:r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r>
        <w:t>turizmu</w:t>
      </w:r>
      <w:r w:rsidRPr="00B218A7">
        <w:rPr>
          <w:lang w:val="hr-HR"/>
        </w:rPr>
        <w:t xml:space="preserve"> </w:t>
      </w:r>
      <w:r>
        <w:t>i</w:t>
      </w:r>
      <w:r w:rsidRPr="00B218A7">
        <w:rPr>
          <w:lang w:val="hr-HR"/>
        </w:rPr>
        <w:t xml:space="preserve"> </w:t>
      </w:r>
      <w:r>
        <w:t>informatici</w:t>
      </w:r>
      <w:r w:rsidRPr="00B218A7">
        <w:rPr>
          <w:lang w:val="hr-HR"/>
        </w:rPr>
        <w:t xml:space="preserve"> </w:t>
      </w:r>
      <w:r>
        <w:t>u</w:t>
      </w:r>
      <w:r w:rsidRPr="00B218A7">
        <w:rPr>
          <w:lang w:val="hr-HR"/>
        </w:rPr>
        <w:t xml:space="preserve"> </w:t>
      </w:r>
      <w:r>
        <w:t>Virovitici</w:t>
      </w:r>
      <w:r w:rsidRPr="00B218A7">
        <w:rPr>
          <w:lang w:val="hr-HR"/>
        </w:rPr>
        <w:t>.</w:t>
      </w:r>
    </w:p>
    <w:p w:rsidR="00F64C65" w:rsidRPr="00191769" w:rsidRDefault="00F64C65" w:rsidP="0019176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00" w:lineRule="atLeast"/>
        <w:rPr>
          <w:lang w:val="pl-PL"/>
        </w:rPr>
      </w:pPr>
      <w:r w:rsidRPr="00191769">
        <w:rPr>
          <w:lang w:val="pl-PL"/>
        </w:rPr>
        <w:t xml:space="preserve">Piršl, E. (ur.) (2016), </w:t>
      </w:r>
      <w:r w:rsidRPr="00191769">
        <w:rPr>
          <w:i/>
          <w:lang w:val="pl-PL"/>
        </w:rPr>
        <w:t>Vodič za interkulturalno učenje</w:t>
      </w:r>
      <w:r w:rsidRPr="00191769">
        <w:rPr>
          <w:lang w:val="pl-PL"/>
        </w:rPr>
        <w:t>, Zagreb, Naklada Ljevak.</w:t>
      </w:r>
    </w:p>
    <w:p w:rsidR="00F64C65" w:rsidRPr="00B218A7" w:rsidRDefault="00F64C65" w:rsidP="00DF6E2B">
      <w:pPr>
        <w:numPr>
          <w:ilvl w:val="0"/>
          <w:numId w:val="25"/>
        </w:numPr>
        <w:rPr>
          <w:i/>
          <w:lang w:val="hr-HR"/>
        </w:rPr>
      </w:pPr>
      <w:r>
        <w:rPr>
          <w:lang w:val="hr-HR"/>
        </w:rPr>
        <w:t xml:space="preserve">Sablić, M. (2014), </w:t>
      </w:r>
      <w:r w:rsidRPr="00B218A7">
        <w:rPr>
          <w:i/>
          <w:lang w:val="hr-HR"/>
        </w:rPr>
        <w:t>Interkulturalizam u nastavi</w:t>
      </w:r>
      <w:r>
        <w:rPr>
          <w:lang w:val="hr-HR"/>
        </w:rPr>
        <w:t>, Zagreb, Naklada Ljevak.</w:t>
      </w:r>
    </w:p>
    <w:p w:rsidR="00F64C65" w:rsidRPr="00B218A7" w:rsidRDefault="00F64C65" w:rsidP="00DF6E2B">
      <w:pPr>
        <w:rPr>
          <w:i/>
          <w:lang w:val="hr-HR"/>
        </w:rPr>
      </w:pPr>
    </w:p>
    <w:p w:rsidR="00F64C65" w:rsidRPr="00B218A7" w:rsidRDefault="00F64C65" w:rsidP="0087168A">
      <w:pPr>
        <w:spacing w:line="360" w:lineRule="auto"/>
        <w:rPr>
          <w:lang w:val="hr-HR"/>
        </w:rPr>
      </w:pPr>
    </w:p>
    <w:p w:rsidR="00F64C65" w:rsidRPr="00B218A7" w:rsidRDefault="00F64C65" w:rsidP="0087168A">
      <w:pPr>
        <w:spacing w:line="360" w:lineRule="auto"/>
        <w:rPr>
          <w:lang w:val="hr-HR"/>
        </w:rPr>
      </w:pPr>
    </w:p>
    <w:p w:rsidR="00F64C65" w:rsidRPr="00B218A7" w:rsidRDefault="00F64C65" w:rsidP="0087168A">
      <w:pPr>
        <w:spacing w:line="360" w:lineRule="auto"/>
        <w:rPr>
          <w:b/>
          <w:lang w:val="hr-HR"/>
        </w:rPr>
      </w:pPr>
      <w:r w:rsidRPr="00B218A7">
        <w:rPr>
          <w:b/>
          <w:lang w:val="hr-HR"/>
        </w:rPr>
        <w:t>Preporučena:</w:t>
      </w:r>
    </w:p>
    <w:p w:rsidR="00F64C65" w:rsidRPr="00191769" w:rsidRDefault="00F64C65" w:rsidP="0019176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00" w:lineRule="atLeast"/>
        <w:rPr>
          <w:rStyle w:val="apple-converted-space"/>
          <w:lang w:val="pl-PL"/>
        </w:rPr>
      </w:pPr>
      <w:r w:rsidRPr="00191769">
        <w:rPr>
          <w:lang w:val="pl-PL"/>
        </w:rPr>
        <w:t xml:space="preserve">Babić, D. (2015), </w:t>
      </w:r>
      <w:r w:rsidRPr="00191769">
        <w:rPr>
          <w:i/>
          <w:lang w:val="pl-PL"/>
        </w:rPr>
        <w:t>Nacionalne manjine u Hrvatskoj - sociološka perspektiva</w:t>
      </w:r>
      <w:r w:rsidRPr="00191769">
        <w:rPr>
          <w:lang w:val="pl-PL"/>
        </w:rPr>
        <w:t>, Zagreb, Plejada.</w:t>
      </w:r>
    </w:p>
    <w:p w:rsidR="00F64C65" w:rsidRPr="00B218A7" w:rsidRDefault="00F64C65" w:rsidP="00BB1A02">
      <w:pPr>
        <w:numPr>
          <w:ilvl w:val="0"/>
          <w:numId w:val="29"/>
        </w:numPr>
        <w:rPr>
          <w:rStyle w:val="apple-converted-space"/>
          <w:i/>
          <w:lang w:val="hr-HR"/>
        </w:rPr>
      </w:pPr>
      <w:r w:rsidRPr="00B218A7">
        <w:rPr>
          <w:rStyle w:val="apple-converted-space"/>
          <w:lang w:val="hr-HR"/>
        </w:rPr>
        <w:t>Bartulović, M. (2011), Hofstedeova dimezija muževnosti kao analitički okvir rodne jednakosti i seksualne različitosti</w:t>
      </w:r>
      <w:r w:rsidRPr="00B218A7">
        <w:rPr>
          <w:rStyle w:val="apple-converted-space"/>
          <w:i/>
          <w:lang w:val="hr-HR"/>
        </w:rPr>
        <w:t xml:space="preserve">, Pedagogijska istraživanja, </w:t>
      </w:r>
      <w:r w:rsidRPr="00B218A7">
        <w:rPr>
          <w:rStyle w:val="apple-converted-space"/>
          <w:lang w:val="hr-HR"/>
        </w:rPr>
        <w:t>1(8):171-183.</w:t>
      </w:r>
    </w:p>
    <w:p w:rsidR="00F64C65" w:rsidRPr="00B218A7" w:rsidRDefault="00F64C65" w:rsidP="00B218A7">
      <w:pPr>
        <w:numPr>
          <w:ilvl w:val="0"/>
          <w:numId w:val="29"/>
        </w:numPr>
        <w:rPr>
          <w:i/>
          <w:lang w:val="hr-HR"/>
        </w:rPr>
      </w:pPr>
      <w:r w:rsidRPr="00B218A7">
        <w:rPr>
          <w:lang w:val="pl-PL"/>
        </w:rPr>
        <w:t xml:space="preserve">Hrvatić, N. (2013.), Pedagogija i kultura, U: Hrvatić, N., Klapan, A. (ur.) </w:t>
      </w:r>
      <w:r w:rsidRPr="00B218A7">
        <w:rPr>
          <w:i/>
          <w:lang w:val="pl-PL"/>
        </w:rPr>
        <w:t xml:space="preserve">Pedagogija i kultura: </w:t>
      </w:r>
      <w:r w:rsidRPr="00B218A7">
        <w:rPr>
          <w:bCs/>
          <w:i/>
          <w:lang w:val="pl-PL" w:eastAsia="hr-HR"/>
        </w:rPr>
        <w:t>teorijsko-metodološka određenja pedagogijske znanosti</w:t>
      </w:r>
      <w:r w:rsidRPr="00B218A7">
        <w:rPr>
          <w:lang w:val="pl-PL"/>
        </w:rPr>
        <w:t>, (str. 152-161) svezak 1., Zagreb, Hrvatsko pedagogijsko društvo.</w:t>
      </w:r>
    </w:p>
    <w:p w:rsidR="00F64C65" w:rsidRPr="00B218A7" w:rsidRDefault="00F64C65" w:rsidP="00B218A7">
      <w:pPr>
        <w:numPr>
          <w:ilvl w:val="0"/>
          <w:numId w:val="29"/>
        </w:numPr>
        <w:rPr>
          <w:i/>
          <w:lang w:val="hr-HR"/>
        </w:rPr>
      </w:pPr>
      <w:r w:rsidRPr="00B218A7">
        <w:rPr>
          <w:lang w:val="hr-HR"/>
        </w:rPr>
        <w:t xml:space="preserve">Mrnjaus, K., Rončević, N., Ivošević, L. (2013.), </w:t>
      </w:r>
      <w:r w:rsidRPr="00B218A7">
        <w:rPr>
          <w:i/>
          <w:lang w:val="hr-HR"/>
        </w:rPr>
        <w:t>(</w:t>
      </w:r>
      <w:r w:rsidRPr="00B218A7">
        <w:rPr>
          <w:i/>
        </w:rPr>
        <w:t>Inter</w:t>
      </w:r>
      <w:r w:rsidRPr="00B218A7">
        <w:rPr>
          <w:i/>
          <w:lang w:val="hr-HR"/>
        </w:rPr>
        <w:t>)</w:t>
      </w:r>
      <w:r w:rsidRPr="00B218A7">
        <w:rPr>
          <w:i/>
        </w:rPr>
        <w:t>kulturalna</w:t>
      </w:r>
      <w:r w:rsidRPr="00B218A7">
        <w:rPr>
          <w:i/>
          <w:lang w:val="hr-HR"/>
        </w:rPr>
        <w:t xml:space="preserve"> </w:t>
      </w:r>
      <w:r w:rsidRPr="00B218A7">
        <w:rPr>
          <w:i/>
        </w:rPr>
        <w:t>dimenzija</w:t>
      </w:r>
      <w:r w:rsidRPr="00B218A7">
        <w:rPr>
          <w:i/>
          <w:lang w:val="hr-HR"/>
        </w:rPr>
        <w:t xml:space="preserve"> </w:t>
      </w:r>
      <w:r w:rsidRPr="00B218A7">
        <w:rPr>
          <w:i/>
        </w:rPr>
        <w:t>u</w:t>
      </w:r>
      <w:r w:rsidRPr="00B218A7">
        <w:rPr>
          <w:i/>
          <w:lang w:val="hr-HR"/>
        </w:rPr>
        <w:t xml:space="preserve"> </w:t>
      </w:r>
      <w:r w:rsidRPr="00B218A7">
        <w:rPr>
          <w:i/>
        </w:rPr>
        <w:t>odgoju</w:t>
      </w:r>
      <w:r w:rsidRPr="00B218A7">
        <w:rPr>
          <w:i/>
          <w:lang w:val="hr-HR"/>
        </w:rPr>
        <w:t xml:space="preserve"> </w:t>
      </w:r>
      <w:r w:rsidRPr="00B218A7">
        <w:rPr>
          <w:i/>
        </w:rPr>
        <w:t>i</w:t>
      </w:r>
      <w:r w:rsidRPr="00B218A7">
        <w:rPr>
          <w:i/>
          <w:lang w:val="hr-HR"/>
        </w:rPr>
        <w:t xml:space="preserve"> </w:t>
      </w:r>
      <w:r w:rsidRPr="00B218A7">
        <w:rPr>
          <w:i/>
        </w:rPr>
        <w:t>obrazovanju</w:t>
      </w:r>
      <w:r w:rsidRPr="00B218A7">
        <w:rPr>
          <w:lang w:val="hr-HR"/>
        </w:rPr>
        <w:t>, Rijeka, Filozofski fakultet u Rijeci.</w:t>
      </w:r>
    </w:p>
    <w:p w:rsidR="00F64C65" w:rsidRPr="00B218A7" w:rsidRDefault="00F64C65" w:rsidP="00B218A7">
      <w:pPr>
        <w:ind w:left="360"/>
        <w:rPr>
          <w:lang w:val="hr-HR"/>
        </w:rPr>
      </w:pPr>
    </w:p>
    <w:p w:rsidR="00F64C65" w:rsidRPr="00B218A7" w:rsidRDefault="00F64C65" w:rsidP="00DF6E2B">
      <w:pPr>
        <w:rPr>
          <w:lang w:val="hr-HR"/>
        </w:rPr>
      </w:pPr>
    </w:p>
    <w:p w:rsidR="00F64C65" w:rsidRPr="00B218A7" w:rsidRDefault="00F64C65" w:rsidP="00DF6E2B">
      <w:pPr>
        <w:rPr>
          <w:lang w:val="hr-HR"/>
        </w:rPr>
      </w:pPr>
    </w:p>
    <w:p w:rsidR="00F64C65" w:rsidRPr="00B218A7" w:rsidRDefault="00F64C65" w:rsidP="00083A76">
      <w:pPr>
        <w:jc w:val="both"/>
        <w:rPr>
          <w:b/>
          <w:lang w:val="hr-HR"/>
        </w:rPr>
      </w:pPr>
    </w:p>
    <w:sectPr w:rsidR="00F64C65" w:rsidRPr="00B218A7" w:rsidSect="001605A5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C65" w:rsidRDefault="00F64C65">
      <w:r>
        <w:separator/>
      </w:r>
    </w:p>
  </w:endnote>
  <w:endnote w:type="continuationSeparator" w:id="0">
    <w:p w:rsidR="00F64C65" w:rsidRDefault="00F6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65" w:rsidRDefault="00F64C65" w:rsidP="0016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C65" w:rsidRDefault="00F64C65" w:rsidP="003F7D3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C65" w:rsidRDefault="00F64C65" w:rsidP="00160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64C65" w:rsidRDefault="00F64C65" w:rsidP="003F7D3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C65" w:rsidRDefault="00F64C65">
      <w:r>
        <w:separator/>
      </w:r>
    </w:p>
  </w:footnote>
  <w:footnote w:type="continuationSeparator" w:id="0">
    <w:p w:rsidR="00F64C65" w:rsidRDefault="00F6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3EE33E"/>
    <w:lvl w:ilvl="0">
      <w:numFmt w:val="bullet"/>
      <w:lvlText w:val="*"/>
      <w:lvlJc w:val="left"/>
    </w:lvl>
  </w:abstractNum>
  <w:abstractNum w:abstractNumId="1">
    <w:nsid w:val="053D273E"/>
    <w:multiLevelType w:val="hybridMultilevel"/>
    <w:tmpl w:val="DC7AB9EC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40753"/>
    <w:multiLevelType w:val="hybridMultilevel"/>
    <w:tmpl w:val="78EA3C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E54E0"/>
    <w:multiLevelType w:val="multilevel"/>
    <w:tmpl w:val="BD1C5288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4">
    <w:nsid w:val="10431505"/>
    <w:multiLevelType w:val="hybridMultilevel"/>
    <w:tmpl w:val="0EC4BB7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433B0A"/>
    <w:multiLevelType w:val="multilevel"/>
    <w:tmpl w:val="8BB6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6">
    <w:nsid w:val="17E443D6"/>
    <w:multiLevelType w:val="hybridMultilevel"/>
    <w:tmpl w:val="48C65D98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D722AF"/>
    <w:multiLevelType w:val="hybridMultilevel"/>
    <w:tmpl w:val="002CE6C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2565C"/>
    <w:multiLevelType w:val="hybridMultilevel"/>
    <w:tmpl w:val="9E406DBC"/>
    <w:lvl w:ilvl="0" w:tplc="E3282B96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3F9320C"/>
    <w:multiLevelType w:val="multilevel"/>
    <w:tmpl w:val="5CA00032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0">
    <w:nsid w:val="2453497F"/>
    <w:multiLevelType w:val="multilevel"/>
    <w:tmpl w:val="9C88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2E4CC3"/>
    <w:multiLevelType w:val="hybridMultilevel"/>
    <w:tmpl w:val="4E243168"/>
    <w:lvl w:ilvl="0" w:tplc="643A9D0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C2D42"/>
    <w:multiLevelType w:val="hybridMultilevel"/>
    <w:tmpl w:val="63EA6B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F533EF"/>
    <w:multiLevelType w:val="multilevel"/>
    <w:tmpl w:val="0F0C9C82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4">
    <w:nsid w:val="3E383844"/>
    <w:multiLevelType w:val="hybridMultilevel"/>
    <w:tmpl w:val="7F2E7EE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4CCF5AB7"/>
    <w:multiLevelType w:val="multilevel"/>
    <w:tmpl w:val="BC6E74F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6">
    <w:nsid w:val="534826ED"/>
    <w:multiLevelType w:val="hybridMultilevel"/>
    <w:tmpl w:val="163C5A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A61A3F"/>
    <w:multiLevelType w:val="hybridMultilevel"/>
    <w:tmpl w:val="8D1E2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93D5522"/>
    <w:multiLevelType w:val="hybridMultilevel"/>
    <w:tmpl w:val="3DCADE64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7F0573"/>
    <w:multiLevelType w:val="hybridMultilevel"/>
    <w:tmpl w:val="9B1CE61E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20">
    <w:nsid w:val="63021265"/>
    <w:multiLevelType w:val="multilevel"/>
    <w:tmpl w:val="9CE821B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550C0F"/>
    <w:multiLevelType w:val="hybridMultilevel"/>
    <w:tmpl w:val="03180486"/>
    <w:lvl w:ilvl="0" w:tplc="643A9D02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75D4A"/>
    <w:multiLevelType w:val="hybridMultilevel"/>
    <w:tmpl w:val="CA2EE5F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8B7DF7"/>
    <w:multiLevelType w:val="multilevel"/>
    <w:tmpl w:val="604CB346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24">
    <w:nsid w:val="6C1B2612"/>
    <w:multiLevelType w:val="multilevel"/>
    <w:tmpl w:val="872A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CA29BB"/>
    <w:multiLevelType w:val="hybridMultilevel"/>
    <w:tmpl w:val="3586CC36"/>
    <w:lvl w:ilvl="0" w:tplc="E3282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4A46D2"/>
    <w:multiLevelType w:val="hybridMultilevel"/>
    <w:tmpl w:val="94A0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C82164"/>
    <w:multiLevelType w:val="hybridMultilevel"/>
    <w:tmpl w:val="532AFBE8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533200"/>
    <w:multiLevelType w:val="hybridMultilevel"/>
    <w:tmpl w:val="F26C9EC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867289"/>
    <w:multiLevelType w:val="hybridMultilevel"/>
    <w:tmpl w:val="4134B7D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C7A1F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6A67ED2"/>
    <w:multiLevelType w:val="hybridMultilevel"/>
    <w:tmpl w:val="06400506"/>
    <w:lvl w:ilvl="0" w:tplc="F46A29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342629"/>
    <w:multiLevelType w:val="multilevel"/>
    <w:tmpl w:val="3FEA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A4D88"/>
    <w:multiLevelType w:val="multilevel"/>
    <w:tmpl w:val="303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AA0E06"/>
    <w:multiLevelType w:val="hybridMultilevel"/>
    <w:tmpl w:val="5F967F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8"/>
  </w:num>
  <w:num w:numId="5">
    <w:abstractNumId w:val="31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9">
    <w:abstractNumId w:val="25"/>
  </w:num>
  <w:num w:numId="10">
    <w:abstractNumId w:val="8"/>
  </w:num>
  <w:num w:numId="11">
    <w:abstractNumId w:val="32"/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13">
    <w:abstractNumId w:val="4"/>
  </w:num>
  <w:num w:numId="14">
    <w:abstractNumId w:val="6"/>
  </w:num>
  <w:num w:numId="15">
    <w:abstractNumId w:val="26"/>
  </w:num>
  <w:num w:numId="16">
    <w:abstractNumId w:val="14"/>
  </w:num>
  <w:num w:numId="17">
    <w:abstractNumId w:val="19"/>
  </w:num>
  <w:num w:numId="18">
    <w:abstractNumId w:val="0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284" w:hanging="284"/>
        </w:pPr>
        <w:rPr>
          <w:rFonts w:ascii="Times New Roman" w:hAnsi="Times New Roman" w:hint="default"/>
        </w:rPr>
      </w:lvl>
    </w:lvlOverride>
  </w:num>
  <w:num w:numId="19">
    <w:abstractNumId w:val="30"/>
  </w:num>
  <w:num w:numId="20">
    <w:abstractNumId w:val="12"/>
  </w:num>
  <w:num w:numId="21">
    <w:abstractNumId w:val="16"/>
  </w:num>
  <w:num w:numId="22">
    <w:abstractNumId w:val="33"/>
  </w:num>
  <w:num w:numId="23">
    <w:abstractNumId w:val="27"/>
  </w:num>
  <w:num w:numId="24">
    <w:abstractNumId w:val="20"/>
  </w:num>
  <w:num w:numId="25">
    <w:abstractNumId w:val="5"/>
  </w:num>
  <w:num w:numId="26">
    <w:abstractNumId w:val="28"/>
  </w:num>
  <w:num w:numId="27">
    <w:abstractNumId w:val="2"/>
  </w:num>
  <w:num w:numId="28">
    <w:abstractNumId w:val="29"/>
  </w:num>
  <w:num w:numId="29">
    <w:abstractNumId w:val="17"/>
  </w:num>
  <w:num w:numId="30">
    <w:abstractNumId w:val="11"/>
  </w:num>
  <w:num w:numId="31">
    <w:abstractNumId w:val="15"/>
  </w:num>
  <w:num w:numId="32">
    <w:abstractNumId w:val="13"/>
  </w:num>
  <w:num w:numId="33">
    <w:abstractNumId w:val="21"/>
  </w:num>
  <w:num w:numId="34">
    <w:abstractNumId w:val="9"/>
  </w:num>
  <w:num w:numId="35">
    <w:abstractNumId w:val="23"/>
  </w:num>
  <w:num w:numId="36">
    <w:abstractNumId w:val="3"/>
  </w:num>
  <w:num w:numId="37">
    <w:abstractNumId w:val="10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928"/>
    <w:rsid w:val="00004F98"/>
    <w:rsid w:val="00011E8D"/>
    <w:rsid w:val="0001486A"/>
    <w:rsid w:val="000211B5"/>
    <w:rsid w:val="00026C19"/>
    <w:rsid w:val="000376D0"/>
    <w:rsid w:val="00046F08"/>
    <w:rsid w:val="000552E0"/>
    <w:rsid w:val="000627A8"/>
    <w:rsid w:val="000677A2"/>
    <w:rsid w:val="00083A76"/>
    <w:rsid w:val="000944D4"/>
    <w:rsid w:val="000A23EE"/>
    <w:rsid w:val="000C2932"/>
    <w:rsid w:val="00130E04"/>
    <w:rsid w:val="00132135"/>
    <w:rsid w:val="00151F35"/>
    <w:rsid w:val="001575B0"/>
    <w:rsid w:val="00160346"/>
    <w:rsid w:val="001605A5"/>
    <w:rsid w:val="00163D9E"/>
    <w:rsid w:val="001748D2"/>
    <w:rsid w:val="001764D0"/>
    <w:rsid w:val="00191769"/>
    <w:rsid w:val="001B15F5"/>
    <w:rsid w:val="001C160C"/>
    <w:rsid w:val="001C4CEE"/>
    <w:rsid w:val="001C782A"/>
    <w:rsid w:val="001D2814"/>
    <w:rsid w:val="001D3951"/>
    <w:rsid w:val="001E1715"/>
    <w:rsid w:val="0021721A"/>
    <w:rsid w:val="00231A57"/>
    <w:rsid w:val="00232B2E"/>
    <w:rsid w:val="00247B44"/>
    <w:rsid w:val="002A5ECE"/>
    <w:rsid w:val="00303BD1"/>
    <w:rsid w:val="003222DE"/>
    <w:rsid w:val="0033042B"/>
    <w:rsid w:val="00344661"/>
    <w:rsid w:val="00344ACB"/>
    <w:rsid w:val="003670E9"/>
    <w:rsid w:val="003876E5"/>
    <w:rsid w:val="003E3921"/>
    <w:rsid w:val="003F7D35"/>
    <w:rsid w:val="00401AC0"/>
    <w:rsid w:val="00421923"/>
    <w:rsid w:val="00422E0F"/>
    <w:rsid w:val="00440875"/>
    <w:rsid w:val="0045684A"/>
    <w:rsid w:val="00465A42"/>
    <w:rsid w:val="004A27C6"/>
    <w:rsid w:val="004A4AEE"/>
    <w:rsid w:val="004A53A1"/>
    <w:rsid w:val="004B6ABF"/>
    <w:rsid w:val="004D2891"/>
    <w:rsid w:val="00501F10"/>
    <w:rsid w:val="005046FE"/>
    <w:rsid w:val="005049EB"/>
    <w:rsid w:val="00504C88"/>
    <w:rsid w:val="005053FE"/>
    <w:rsid w:val="00514D00"/>
    <w:rsid w:val="005228EC"/>
    <w:rsid w:val="00534300"/>
    <w:rsid w:val="005766A0"/>
    <w:rsid w:val="005858F7"/>
    <w:rsid w:val="005921F6"/>
    <w:rsid w:val="005948AA"/>
    <w:rsid w:val="005B7DBB"/>
    <w:rsid w:val="005F7A7E"/>
    <w:rsid w:val="00601E5A"/>
    <w:rsid w:val="00601FF6"/>
    <w:rsid w:val="00603F36"/>
    <w:rsid w:val="006210DF"/>
    <w:rsid w:val="00655DFD"/>
    <w:rsid w:val="00681111"/>
    <w:rsid w:val="00694608"/>
    <w:rsid w:val="006B59BA"/>
    <w:rsid w:val="006C51A1"/>
    <w:rsid w:val="006F3F4A"/>
    <w:rsid w:val="00720098"/>
    <w:rsid w:val="00727E17"/>
    <w:rsid w:val="0073725E"/>
    <w:rsid w:val="00762434"/>
    <w:rsid w:val="00774108"/>
    <w:rsid w:val="007814B3"/>
    <w:rsid w:val="00786EBF"/>
    <w:rsid w:val="007C1A5D"/>
    <w:rsid w:val="007D0C10"/>
    <w:rsid w:val="007F2823"/>
    <w:rsid w:val="007F5B3A"/>
    <w:rsid w:val="00867469"/>
    <w:rsid w:val="0087168A"/>
    <w:rsid w:val="00877807"/>
    <w:rsid w:val="00880D05"/>
    <w:rsid w:val="008A7D7F"/>
    <w:rsid w:val="008E7A4A"/>
    <w:rsid w:val="00902067"/>
    <w:rsid w:val="00915DA6"/>
    <w:rsid w:val="00927DD5"/>
    <w:rsid w:val="00932357"/>
    <w:rsid w:val="00932489"/>
    <w:rsid w:val="0093598A"/>
    <w:rsid w:val="00954D1F"/>
    <w:rsid w:val="009820CF"/>
    <w:rsid w:val="00991B4F"/>
    <w:rsid w:val="009932FA"/>
    <w:rsid w:val="009C1AD7"/>
    <w:rsid w:val="009D1CF5"/>
    <w:rsid w:val="009D7FB6"/>
    <w:rsid w:val="009E6C51"/>
    <w:rsid w:val="009F23E3"/>
    <w:rsid w:val="00A216C3"/>
    <w:rsid w:val="00A35C12"/>
    <w:rsid w:val="00A52430"/>
    <w:rsid w:val="00A56807"/>
    <w:rsid w:val="00A907F6"/>
    <w:rsid w:val="00A90F3F"/>
    <w:rsid w:val="00AA34C2"/>
    <w:rsid w:val="00AA5239"/>
    <w:rsid w:val="00AB4F54"/>
    <w:rsid w:val="00AC327C"/>
    <w:rsid w:val="00AC77C7"/>
    <w:rsid w:val="00AD3EA1"/>
    <w:rsid w:val="00AF389D"/>
    <w:rsid w:val="00B15A06"/>
    <w:rsid w:val="00B17EEB"/>
    <w:rsid w:val="00B218A7"/>
    <w:rsid w:val="00B257EF"/>
    <w:rsid w:val="00B43D8B"/>
    <w:rsid w:val="00B56ED5"/>
    <w:rsid w:val="00B67BA6"/>
    <w:rsid w:val="00B80536"/>
    <w:rsid w:val="00B855ED"/>
    <w:rsid w:val="00B8637C"/>
    <w:rsid w:val="00BB1A02"/>
    <w:rsid w:val="00BD1F30"/>
    <w:rsid w:val="00BE0305"/>
    <w:rsid w:val="00BE44BF"/>
    <w:rsid w:val="00BF2729"/>
    <w:rsid w:val="00C175C2"/>
    <w:rsid w:val="00C4393D"/>
    <w:rsid w:val="00C83495"/>
    <w:rsid w:val="00C86392"/>
    <w:rsid w:val="00C9199D"/>
    <w:rsid w:val="00C93F42"/>
    <w:rsid w:val="00C94522"/>
    <w:rsid w:val="00C97CEE"/>
    <w:rsid w:val="00CB1E90"/>
    <w:rsid w:val="00CC3708"/>
    <w:rsid w:val="00CD0872"/>
    <w:rsid w:val="00CE00E7"/>
    <w:rsid w:val="00D053B1"/>
    <w:rsid w:val="00D10E29"/>
    <w:rsid w:val="00D12A50"/>
    <w:rsid w:val="00D438D6"/>
    <w:rsid w:val="00D5687F"/>
    <w:rsid w:val="00D700A6"/>
    <w:rsid w:val="00DA1CD1"/>
    <w:rsid w:val="00DA605D"/>
    <w:rsid w:val="00DE3940"/>
    <w:rsid w:val="00DF6E2B"/>
    <w:rsid w:val="00E07D2E"/>
    <w:rsid w:val="00E22A4A"/>
    <w:rsid w:val="00E34048"/>
    <w:rsid w:val="00E343A8"/>
    <w:rsid w:val="00E440BB"/>
    <w:rsid w:val="00E53747"/>
    <w:rsid w:val="00E5586F"/>
    <w:rsid w:val="00E62550"/>
    <w:rsid w:val="00E62CD4"/>
    <w:rsid w:val="00E71928"/>
    <w:rsid w:val="00E906DA"/>
    <w:rsid w:val="00E97B24"/>
    <w:rsid w:val="00EA2A86"/>
    <w:rsid w:val="00EB51FD"/>
    <w:rsid w:val="00EF5727"/>
    <w:rsid w:val="00F0128A"/>
    <w:rsid w:val="00F07D83"/>
    <w:rsid w:val="00F112E9"/>
    <w:rsid w:val="00F24A8D"/>
    <w:rsid w:val="00F313E2"/>
    <w:rsid w:val="00F332C4"/>
    <w:rsid w:val="00F427D4"/>
    <w:rsid w:val="00F465A1"/>
    <w:rsid w:val="00F55E62"/>
    <w:rsid w:val="00F64C65"/>
    <w:rsid w:val="00F665FA"/>
    <w:rsid w:val="00F71716"/>
    <w:rsid w:val="00F948E4"/>
    <w:rsid w:val="00F96088"/>
    <w:rsid w:val="00F96550"/>
    <w:rsid w:val="00FA728B"/>
    <w:rsid w:val="00FB5AD2"/>
    <w:rsid w:val="00FD7D80"/>
    <w:rsid w:val="00FF14B3"/>
    <w:rsid w:val="00FF1B7F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4C2"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02067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02067"/>
    <w:pPr>
      <w:keepNext/>
      <w:outlineLvl w:val="7"/>
    </w:pPr>
    <w:rPr>
      <w:b/>
      <w:bCs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917335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733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F7D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7335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3F7D35"/>
    <w:rPr>
      <w:rFonts w:cs="Times New Roman"/>
    </w:rPr>
  </w:style>
  <w:style w:type="paragraph" w:styleId="NormalWeb">
    <w:name w:val="Normal (Web)"/>
    <w:basedOn w:val="Normal"/>
    <w:uiPriority w:val="99"/>
    <w:rsid w:val="00534300"/>
    <w:pPr>
      <w:spacing w:before="100" w:beforeAutospacing="1" w:after="100" w:afterAutospacing="1"/>
    </w:pPr>
    <w:rPr>
      <w:color w:val="000000"/>
      <w:lang w:val="hr-HR" w:eastAsia="hr-HR"/>
    </w:rPr>
  </w:style>
  <w:style w:type="paragraph" w:styleId="Title">
    <w:name w:val="Title"/>
    <w:basedOn w:val="Normal"/>
    <w:link w:val="TitleChar"/>
    <w:uiPriority w:val="99"/>
    <w:qFormat/>
    <w:rsid w:val="00504C88"/>
    <w:pPr>
      <w:jc w:val="center"/>
    </w:pPr>
    <w:rPr>
      <w:rFonts w:ascii="Verdana" w:hAnsi="Verdana"/>
      <w:b/>
      <w:bCs/>
      <w:sz w:val="28"/>
      <w:szCs w:val="20"/>
      <w:lang w:val="hr-HR" w:eastAsia="hr-HR"/>
    </w:rPr>
  </w:style>
  <w:style w:type="character" w:customStyle="1" w:styleId="TitleChar">
    <w:name w:val="Title Char"/>
    <w:basedOn w:val="DefaultParagraphFont"/>
    <w:link w:val="Title"/>
    <w:uiPriority w:val="10"/>
    <w:rsid w:val="00917335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rsid w:val="009020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2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335"/>
    <w:rPr>
      <w:sz w:val="24"/>
      <w:szCs w:val="24"/>
      <w:lang w:val="en-US" w:eastAsia="en-US"/>
    </w:rPr>
  </w:style>
  <w:style w:type="table" w:styleId="TableContemporary">
    <w:name w:val="Table Contemporary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2">
    <w:name w:val="Table 3D effects 2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Web3">
    <w:name w:val="Table Web 3"/>
    <w:basedOn w:val="TableNormal"/>
    <w:uiPriority w:val="99"/>
    <w:rsid w:val="00902067"/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902067"/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rsid w:val="00902067"/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uiPriority w:val="99"/>
    <w:rsid w:val="008E7A4A"/>
    <w:pPr>
      <w:jc w:val="both"/>
    </w:pPr>
    <w:rPr>
      <w:bCs/>
      <w:i/>
      <w:iCs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7335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8716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7335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DE39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B1A02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18A7"/>
    <w:pPr>
      <w:ind w:left="720"/>
      <w:contextualSpacing/>
    </w:pPr>
    <w:rPr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12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575">
          <w:marLeft w:val="7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29572">
              <w:marLeft w:val="75"/>
              <w:marRight w:val="15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574">
                  <w:marLeft w:val="75"/>
                  <w:marRight w:val="150"/>
                  <w:marTop w:val="150"/>
                  <w:marBottom w:val="24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</w:div>
              </w:divsChild>
            </w:div>
          </w:divsChild>
        </w:div>
      </w:divsChild>
    </w:div>
    <w:div w:id="202512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1152</Words>
  <Characters>6567</Characters>
  <Application>Microsoft Office Outlook</Application>
  <DocSecurity>0</DocSecurity>
  <Lines>0</Lines>
  <Paragraphs>0</Paragraphs>
  <ScaleCrop>false</ScaleCrop>
  <Company>Filozofski fakultet Sveučilišta u Zagrebu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SASTAVLJANJE SYLLABUSA za kolegije zimskog semestra akademske godine 2005</dc:title>
  <dc:subject/>
  <dc:creator>Daniel Jurić</dc:creator>
  <cp:keywords/>
  <dc:description/>
  <cp:lastModifiedBy>korisnik</cp:lastModifiedBy>
  <cp:revision>3</cp:revision>
  <dcterms:created xsi:type="dcterms:W3CDTF">2016-09-21T07:36:00Z</dcterms:created>
  <dcterms:modified xsi:type="dcterms:W3CDTF">2016-09-21T07:44:00Z</dcterms:modified>
</cp:coreProperties>
</file>